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AC" w:rsidRPr="00745350" w:rsidRDefault="00FC3EAC" w:rsidP="00FA1BE7">
      <w:pPr>
        <w:rPr>
          <w:sz w:val="24"/>
          <w:szCs w:val="24"/>
        </w:rPr>
      </w:pPr>
      <w:bookmarkStart w:id="0" w:name="_GoBack"/>
      <w:bookmarkEnd w:id="0"/>
      <w:r w:rsidRPr="00745350">
        <w:rPr>
          <w:sz w:val="24"/>
          <w:szCs w:val="24"/>
        </w:rPr>
        <w:t xml:space="preserve">Leon County Parks &amp; Recreation </w:t>
      </w:r>
    </w:p>
    <w:p w:rsidR="00FC3EAC" w:rsidRPr="00745350" w:rsidRDefault="00FC3EAC" w:rsidP="00FA1BE7">
      <w:pPr>
        <w:rPr>
          <w:sz w:val="24"/>
          <w:szCs w:val="24"/>
        </w:rPr>
      </w:pPr>
      <w:r w:rsidRPr="00745350">
        <w:rPr>
          <w:sz w:val="24"/>
          <w:szCs w:val="24"/>
        </w:rPr>
        <w:t>Contacts:</w:t>
      </w:r>
      <w:r w:rsidRPr="00745350">
        <w:rPr>
          <w:sz w:val="24"/>
          <w:szCs w:val="24"/>
        </w:rPr>
        <w:tab/>
        <w:t xml:space="preserve">Leigh Davis, Director </w:t>
      </w:r>
      <w:r w:rsidRPr="00745350">
        <w:rPr>
          <w:sz w:val="24"/>
          <w:szCs w:val="24"/>
        </w:rPr>
        <w:tab/>
      </w:r>
      <w:r w:rsidRPr="00745350">
        <w:rPr>
          <w:sz w:val="24"/>
          <w:szCs w:val="24"/>
        </w:rPr>
        <w:tab/>
      </w:r>
      <w:r w:rsidRPr="007453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350">
        <w:rPr>
          <w:sz w:val="24"/>
          <w:szCs w:val="24"/>
        </w:rPr>
        <w:t>606-</w:t>
      </w:r>
      <w:r>
        <w:rPr>
          <w:sz w:val="24"/>
          <w:szCs w:val="24"/>
        </w:rPr>
        <w:t>1475</w:t>
      </w:r>
      <w:r w:rsidRPr="00745350">
        <w:rPr>
          <w:sz w:val="24"/>
          <w:szCs w:val="24"/>
        </w:rPr>
        <w:t xml:space="preserve"> or (c) 766-0519</w:t>
      </w:r>
    </w:p>
    <w:p w:rsidR="00FC3EAC" w:rsidRPr="00745350" w:rsidRDefault="00FC3EAC" w:rsidP="008C0DAB">
      <w:pPr>
        <w:rPr>
          <w:sz w:val="24"/>
          <w:szCs w:val="24"/>
        </w:rPr>
      </w:pPr>
      <w:r w:rsidRPr="00745350">
        <w:rPr>
          <w:sz w:val="24"/>
          <w:szCs w:val="24"/>
        </w:rPr>
        <w:tab/>
      </w:r>
      <w:r w:rsidRPr="00745350">
        <w:rPr>
          <w:sz w:val="24"/>
          <w:szCs w:val="24"/>
        </w:rPr>
        <w:tab/>
      </w:r>
      <w:r>
        <w:rPr>
          <w:sz w:val="24"/>
          <w:szCs w:val="24"/>
        </w:rPr>
        <w:t>Tere Wojdan</w:t>
      </w:r>
      <w:r w:rsidRPr="00745350">
        <w:rPr>
          <w:sz w:val="24"/>
          <w:szCs w:val="24"/>
        </w:rPr>
        <w:t>, Parks Supervisor</w:t>
      </w:r>
      <w:r w:rsidRPr="00745350">
        <w:rPr>
          <w:sz w:val="24"/>
          <w:szCs w:val="24"/>
        </w:rPr>
        <w:tab/>
      </w:r>
      <w:r w:rsidRPr="00745350">
        <w:rPr>
          <w:sz w:val="24"/>
          <w:szCs w:val="24"/>
        </w:rPr>
        <w:tab/>
        <w:t xml:space="preserve">606-1477 or (c) </w:t>
      </w:r>
      <w:r>
        <w:rPr>
          <w:sz w:val="24"/>
          <w:szCs w:val="24"/>
        </w:rPr>
        <w:t>727/514-0701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7"/>
        <w:gridCol w:w="2576"/>
        <w:gridCol w:w="3232"/>
        <w:gridCol w:w="2215"/>
      </w:tblGrid>
      <w:tr w:rsidR="00FC3EAC" w:rsidRPr="00E21F94">
        <w:tc>
          <w:tcPr>
            <w:tcW w:w="1717" w:type="dxa"/>
          </w:tcPr>
          <w:p w:rsidR="00FC3EAC" w:rsidRPr="00E21F94" w:rsidRDefault="00FC3EAC" w:rsidP="00E21F9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F9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76" w:type="dxa"/>
          </w:tcPr>
          <w:p w:rsidR="00FC3EAC" w:rsidRPr="00E21F94" w:rsidRDefault="00FC3EAC" w:rsidP="00E21F9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F94">
              <w:rPr>
                <w:b/>
                <w:bCs/>
                <w:sz w:val="24"/>
                <w:szCs w:val="24"/>
              </w:rPr>
              <w:t>Event Title</w:t>
            </w:r>
          </w:p>
        </w:tc>
        <w:tc>
          <w:tcPr>
            <w:tcW w:w="3232" w:type="dxa"/>
          </w:tcPr>
          <w:p w:rsidR="00FC3EAC" w:rsidRPr="00E21F94" w:rsidRDefault="00FC3EAC" w:rsidP="00E21F9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F94">
              <w:rPr>
                <w:b/>
                <w:bCs/>
                <w:sz w:val="24"/>
                <w:szCs w:val="24"/>
              </w:rPr>
              <w:t>Lead Contact</w:t>
            </w:r>
          </w:p>
        </w:tc>
        <w:tc>
          <w:tcPr>
            <w:tcW w:w="2215" w:type="dxa"/>
          </w:tcPr>
          <w:p w:rsidR="00FC3EAC" w:rsidRPr="00E21F94" w:rsidRDefault="00FC3EAC" w:rsidP="00E21F9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F94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FC3EAC" w:rsidRPr="00E21F94">
        <w:tc>
          <w:tcPr>
            <w:tcW w:w="1717" w:type="dxa"/>
            <w:shd w:val="clear" w:color="auto" w:fill="FFFFFF"/>
          </w:tcPr>
          <w:p w:rsidR="00FC3EAC" w:rsidRPr="00270732" w:rsidRDefault="00FC3EAC" w:rsidP="008C0D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03/10/18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656F7C" w:rsidRDefault="00FC3EAC" w:rsidP="008C0DA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FF"/>
          </w:tcPr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SRCC – Annual Field Opening and “Fun Fly”</w:t>
            </w:r>
          </w:p>
        </w:tc>
        <w:tc>
          <w:tcPr>
            <w:tcW w:w="3232" w:type="dxa"/>
            <w:shd w:val="clear" w:color="auto" w:fill="FFFFFF"/>
          </w:tcPr>
          <w:p w:rsidR="00FC3EAC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Wiggins</w:t>
            </w:r>
          </w:p>
          <w:p w:rsidR="00FC3EAC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Seminole Radio Control Club</w:t>
            </w:r>
          </w:p>
          <w:p w:rsidR="00FC3EAC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850/228-8759</w:t>
            </w:r>
          </w:p>
        </w:tc>
        <w:tc>
          <w:tcPr>
            <w:tcW w:w="2215" w:type="dxa"/>
            <w:shd w:val="clear" w:color="auto" w:fill="FFFFFF"/>
          </w:tcPr>
          <w:p w:rsidR="00FC3EAC" w:rsidRDefault="00FC3EAC" w:rsidP="008A44AF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  <w:shd w:val="clear" w:color="auto" w:fill="FFFFFF"/>
          </w:tcPr>
          <w:p w:rsidR="00FC3EAC" w:rsidRDefault="00FC3EAC" w:rsidP="008C0D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04/14/18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3E1656" w:rsidRDefault="00FC3EAC" w:rsidP="008C0DA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FF"/>
          </w:tcPr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 Clinic</w:t>
            </w:r>
          </w:p>
        </w:tc>
        <w:tc>
          <w:tcPr>
            <w:tcW w:w="3232" w:type="dxa"/>
            <w:shd w:val="clear" w:color="auto" w:fill="FFFFFF"/>
          </w:tcPr>
          <w:p w:rsidR="00FC3EAC" w:rsidRDefault="00FC3EAC" w:rsidP="003E1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Wiggins</w:t>
            </w:r>
          </w:p>
          <w:p w:rsidR="00FC3EAC" w:rsidRDefault="00FC3EAC" w:rsidP="003E1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Seminole Radio Control Club</w:t>
            </w:r>
          </w:p>
          <w:p w:rsidR="00FC3EAC" w:rsidRDefault="00FC3EAC" w:rsidP="003E1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850/228-8759</w:t>
            </w:r>
          </w:p>
        </w:tc>
        <w:tc>
          <w:tcPr>
            <w:tcW w:w="2215" w:type="dxa"/>
            <w:shd w:val="clear" w:color="auto" w:fill="FFFFFF"/>
          </w:tcPr>
          <w:p w:rsidR="00FC3EAC" w:rsidRDefault="00FC3EAC" w:rsidP="008A44AF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  <w:shd w:val="clear" w:color="auto" w:fill="FFFFFF"/>
          </w:tcPr>
          <w:p w:rsidR="00FC3EAC" w:rsidRPr="00270732" w:rsidRDefault="00FC3EAC" w:rsidP="008C0D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05/26/18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656F7C" w:rsidRDefault="00FC3EAC" w:rsidP="008C0DA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FF"/>
          </w:tcPr>
          <w:p w:rsidR="00FC3EAC" w:rsidRPr="00E71C68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Day Fly-In</w:t>
            </w:r>
          </w:p>
        </w:tc>
        <w:tc>
          <w:tcPr>
            <w:tcW w:w="3232" w:type="dxa"/>
            <w:shd w:val="clear" w:color="auto" w:fill="FFFFFF"/>
          </w:tcPr>
          <w:p w:rsidR="00FC3EAC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Wiggins</w:t>
            </w:r>
          </w:p>
          <w:p w:rsidR="00FC3EAC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Seminole Radio Control Club</w:t>
            </w:r>
          </w:p>
          <w:p w:rsidR="00FC3EAC" w:rsidRPr="00E71C68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850/228-8759</w:t>
            </w:r>
          </w:p>
        </w:tc>
        <w:tc>
          <w:tcPr>
            <w:tcW w:w="2215" w:type="dxa"/>
            <w:shd w:val="clear" w:color="auto" w:fill="FFFFFF"/>
          </w:tcPr>
          <w:p w:rsidR="00FC3EAC" w:rsidRPr="00E71C68" w:rsidRDefault="00FC3EAC" w:rsidP="008A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- on</w:t>
            </w:r>
          </w:p>
        </w:tc>
      </w:tr>
      <w:tr w:rsidR="00FC3EAC" w:rsidRPr="00E21F94">
        <w:tc>
          <w:tcPr>
            <w:tcW w:w="1717" w:type="dxa"/>
            <w:shd w:val="clear" w:color="auto" w:fill="FFFFFF"/>
          </w:tcPr>
          <w:p w:rsidR="00FC3EAC" w:rsidRPr="00270732" w:rsidRDefault="00FC3EAC" w:rsidP="008C0D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07/07/18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656F7C" w:rsidRDefault="00FC3EAC" w:rsidP="008C0DA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FF"/>
          </w:tcPr>
          <w:p w:rsidR="00FC3EAC" w:rsidRPr="00E71C68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“Firecracker Fun Fly”</w:t>
            </w:r>
          </w:p>
        </w:tc>
        <w:tc>
          <w:tcPr>
            <w:tcW w:w="3232" w:type="dxa"/>
            <w:shd w:val="clear" w:color="auto" w:fill="FFFFFF"/>
          </w:tcPr>
          <w:p w:rsidR="00FC3EAC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Wiggins</w:t>
            </w:r>
          </w:p>
          <w:p w:rsidR="00FC3EAC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Seminole Radio Control Club</w:t>
            </w:r>
          </w:p>
          <w:p w:rsidR="00FC3EAC" w:rsidRPr="00E71C68" w:rsidRDefault="00FC3EAC" w:rsidP="0065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850/228-8759</w:t>
            </w:r>
          </w:p>
        </w:tc>
        <w:tc>
          <w:tcPr>
            <w:tcW w:w="2215" w:type="dxa"/>
            <w:shd w:val="clear" w:color="auto" w:fill="FFFFFF"/>
          </w:tcPr>
          <w:p w:rsidR="00FC3EAC" w:rsidRPr="00E71C68" w:rsidRDefault="00FC3EAC" w:rsidP="008A44AF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</w:tcPr>
          <w:p w:rsidR="00FC3EAC" w:rsidRDefault="00FC3EAC" w:rsidP="00D55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7/19/18</w:t>
            </w:r>
          </w:p>
          <w:p w:rsidR="00FC3EAC" w:rsidRDefault="00FC3EAC" w:rsidP="00D5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C3EAC" w:rsidRPr="002C6674" w:rsidRDefault="00FC3EAC" w:rsidP="00D5585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</w:tcPr>
          <w:p w:rsidR="00FC3EAC" w:rsidRDefault="00FC3EAC" w:rsidP="00D5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meeting.  Barbeque and Night Fly</w:t>
            </w:r>
          </w:p>
        </w:tc>
        <w:tc>
          <w:tcPr>
            <w:tcW w:w="3232" w:type="dxa"/>
          </w:tcPr>
          <w:p w:rsidR="00FC3EAC" w:rsidRDefault="00FC3EAC" w:rsidP="002C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Wiggins</w:t>
            </w:r>
          </w:p>
          <w:p w:rsidR="00FC3EAC" w:rsidRDefault="00FC3EAC" w:rsidP="002C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Seminole Radio Control Club</w:t>
            </w:r>
          </w:p>
          <w:p w:rsidR="00FC3EAC" w:rsidRDefault="00FC3EAC" w:rsidP="002C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850/228-8759</w:t>
            </w:r>
          </w:p>
        </w:tc>
        <w:tc>
          <w:tcPr>
            <w:tcW w:w="2215" w:type="dxa"/>
          </w:tcPr>
          <w:p w:rsidR="00FC3EAC" w:rsidRDefault="00FC3EAC" w:rsidP="008A44AF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</w:tcPr>
          <w:p w:rsidR="00FC3EAC" w:rsidRPr="00403125" w:rsidRDefault="00FC3EAC" w:rsidP="00D55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09/01/18</w:t>
            </w:r>
          </w:p>
          <w:p w:rsidR="00FC3EAC" w:rsidRDefault="00FC3EAC" w:rsidP="00D5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6E6FD7" w:rsidRDefault="00FC3EAC" w:rsidP="00D5585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  <w:p w:rsidR="00FC3EAC" w:rsidRPr="00491C9E" w:rsidRDefault="00FC3EAC" w:rsidP="00D558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76" w:type="dxa"/>
          </w:tcPr>
          <w:p w:rsidR="00FC3EAC" w:rsidRPr="00E71C68" w:rsidRDefault="00FC3EAC" w:rsidP="00D5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Invitational Cross Country Event</w:t>
            </w:r>
          </w:p>
        </w:tc>
        <w:tc>
          <w:tcPr>
            <w:tcW w:w="3232" w:type="dxa"/>
          </w:tcPr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Riddick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Rickards Cross County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904/234-6289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RiddickC@leonschools.net</w:t>
            </w:r>
          </w:p>
        </w:tc>
        <w:tc>
          <w:tcPr>
            <w:tcW w:w="2215" w:type="dxa"/>
          </w:tcPr>
          <w:p w:rsidR="00FC3EAC" w:rsidRPr="00E71C68" w:rsidRDefault="00FC3EAC" w:rsidP="008A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the Coach Gilmore meet from last year.</w:t>
            </w:r>
          </w:p>
        </w:tc>
      </w:tr>
      <w:tr w:rsidR="00FC3EAC" w:rsidRPr="00E21F94">
        <w:tc>
          <w:tcPr>
            <w:tcW w:w="1717" w:type="dxa"/>
          </w:tcPr>
          <w:p w:rsidR="00FC3EAC" w:rsidRPr="00403125" w:rsidRDefault="00FC3EAC" w:rsidP="005227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09/xx/18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C3EAC" w:rsidRPr="00491C9E" w:rsidRDefault="00FC3EAC" w:rsidP="0052277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76" w:type="dxa"/>
          </w:tcPr>
          <w:p w:rsidR="00FC3EAC" w:rsidRPr="00E71C68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School Cross Country Event</w:t>
            </w:r>
          </w:p>
        </w:tc>
        <w:tc>
          <w:tcPr>
            <w:tcW w:w="3232" w:type="dxa"/>
          </w:tcPr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Ricky Bell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 County Schools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850/544-3499</w:t>
            </w:r>
          </w:p>
          <w:p w:rsidR="00FC3EAC" w:rsidRPr="00E71C68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bellr@mail.leon.k12.fl.us</w:t>
            </w:r>
          </w:p>
        </w:tc>
        <w:tc>
          <w:tcPr>
            <w:tcW w:w="2215" w:type="dxa"/>
          </w:tcPr>
          <w:p w:rsidR="00FC3EAC" w:rsidRPr="00E71C68" w:rsidRDefault="00FC3EAC" w:rsidP="008A44AF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</w:tcPr>
          <w:p w:rsidR="00FC3EAC" w:rsidRPr="00403125" w:rsidRDefault="00FC3EAC" w:rsidP="00BC4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10/xx/18</w:t>
            </w:r>
          </w:p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C3EAC" w:rsidRPr="00491C9E" w:rsidRDefault="00FC3EAC" w:rsidP="00BC46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76" w:type="dxa"/>
          </w:tcPr>
          <w:p w:rsidR="00FC3EAC" w:rsidRPr="00E71C68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School Cross Country Event</w:t>
            </w:r>
          </w:p>
        </w:tc>
        <w:tc>
          <w:tcPr>
            <w:tcW w:w="3232" w:type="dxa"/>
          </w:tcPr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Ricky Bell</w:t>
            </w:r>
          </w:p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 County Schools</w:t>
            </w:r>
          </w:p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850/544-3499</w:t>
            </w:r>
          </w:p>
          <w:p w:rsidR="00FC3EAC" w:rsidRPr="00E71C68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bellr@mail.leon.k12.fl.us</w:t>
            </w:r>
          </w:p>
        </w:tc>
        <w:tc>
          <w:tcPr>
            <w:tcW w:w="2215" w:type="dxa"/>
          </w:tcPr>
          <w:p w:rsidR="00FC3EAC" w:rsidRDefault="00FC3EAC" w:rsidP="00522773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  <w:shd w:val="clear" w:color="auto" w:fill="FFFF00"/>
          </w:tcPr>
          <w:p w:rsidR="00FC3EAC" w:rsidRPr="00270732" w:rsidRDefault="00FC3EAC" w:rsidP="005227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10/04/18</w:t>
            </w:r>
          </w:p>
          <w:p w:rsidR="00FC3EAC" w:rsidRPr="00A8468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Pick-up &amp; Course Prvw.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</w:p>
          <w:p w:rsidR="00FC3EAC" w:rsidRPr="00A8468C" w:rsidRDefault="00FC3EAC" w:rsidP="005227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10/05/18</w:t>
            </w:r>
            <w:r w:rsidRPr="00A846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- Races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</w:p>
          <w:p w:rsidR="00FC3EAC" w:rsidRPr="00A8468C" w:rsidRDefault="00FC3EAC" w:rsidP="005227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10/06/18</w:t>
            </w:r>
          </w:p>
          <w:p w:rsidR="00FC3EAC" w:rsidRDefault="00FC3EAC" w:rsidP="00EB651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Sat. – Races</w:t>
            </w:r>
          </w:p>
          <w:p w:rsidR="00FC3EAC" w:rsidRDefault="00FC3EAC" w:rsidP="008B0E2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  <w:p w:rsidR="00FC3EAC" w:rsidRDefault="00FC3EAC" w:rsidP="008B0E29">
            <w:pPr>
              <w:rPr>
                <w:i/>
                <w:iCs/>
                <w:sz w:val="24"/>
                <w:szCs w:val="24"/>
              </w:rPr>
            </w:pPr>
          </w:p>
          <w:p w:rsidR="00FC3EAC" w:rsidRPr="009E15D0" w:rsidRDefault="00FC3EAC" w:rsidP="008B0E2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00"/>
          </w:tcPr>
          <w:p w:rsidR="00FC3EAC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 Invitational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 w:rsidRPr="00EC7559">
              <w:rPr>
                <w:sz w:val="24"/>
                <w:szCs w:val="24"/>
              </w:rPr>
              <w:t>(College – Friday)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</w:p>
          <w:p w:rsidR="00FC3EAC" w:rsidRDefault="00FC3EAC" w:rsidP="00522773">
            <w:pPr>
              <w:rPr>
                <w:sz w:val="24"/>
                <w:szCs w:val="24"/>
              </w:rPr>
            </w:pPr>
          </w:p>
          <w:p w:rsidR="00FC3EAC" w:rsidRPr="00EC7559" w:rsidRDefault="00FC3EAC" w:rsidP="0052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Pre-State Meet</w:t>
            </w:r>
          </w:p>
          <w:p w:rsidR="00FC3EAC" w:rsidRPr="009B4C6B" w:rsidRDefault="00FC3EAC" w:rsidP="00522773">
            <w:pPr>
              <w:rPr>
                <w:sz w:val="24"/>
                <w:szCs w:val="24"/>
              </w:rPr>
            </w:pPr>
            <w:r w:rsidRPr="00EC7559">
              <w:rPr>
                <w:sz w:val="24"/>
                <w:szCs w:val="24"/>
              </w:rPr>
              <w:t>(High School – Saturday)</w:t>
            </w:r>
          </w:p>
        </w:tc>
        <w:tc>
          <w:tcPr>
            <w:tcW w:w="3232" w:type="dxa"/>
            <w:shd w:val="clear" w:color="auto" w:fill="FFFF00"/>
          </w:tcPr>
          <w:p w:rsidR="00FC3EAC" w:rsidRPr="00E310FB" w:rsidRDefault="00FC3EAC" w:rsidP="00522773">
            <w:pPr>
              <w:rPr>
                <w:sz w:val="24"/>
                <w:szCs w:val="24"/>
              </w:rPr>
            </w:pPr>
            <w:r w:rsidRPr="00E310FB">
              <w:rPr>
                <w:sz w:val="24"/>
                <w:szCs w:val="24"/>
              </w:rPr>
              <w:t>Coach Bob Braman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  <w:r w:rsidRPr="00E310FB">
              <w:rPr>
                <w:sz w:val="24"/>
                <w:szCs w:val="24"/>
              </w:rPr>
              <w:t>(c) 850/544-1751</w:t>
            </w:r>
          </w:p>
          <w:p w:rsidR="00FC3EAC" w:rsidRDefault="00FC3EAC" w:rsidP="00522773">
            <w:pPr>
              <w:rPr>
                <w:sz w:val="24"/>
                <w:szCs w:val="24"/>
              </w:rPr>
            </w:pPr>
          </w:p>
          <w:p w:rsidR="00FC3EAC" w:rsidRPr="00730DB3" w:rsidRDefault="00FC3EAC" w:rsidP="00BD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Heidecker</w:t>
            </w:r>
          </w:p>
          <w:p w:rsidR="00FC3EAC" w:rsidRPr="00730DB3" w:rsidRDefault="00FC3EAC" w:rsidP="00BD59F3">
            <w:pPr>
              <w:rPr>
                <w:sz w:val="24"/>
                <w:szCs w:val="24"/>
              </w:rPr>
            </w:pPr>
            <w:r w:rsidRPr="00730DB3">
              <w:rPr>
                <w:sz w:val="24"/>
                <w:szCs w:val="24"/>
              </w:rPr>
              <w:t>TDC/Sports Council</w:t>
            </w:r>
          </w:p>
          <w:p w:rsidR="00FC3EAC" w:rsidRDefault="00FC3EAC" w:rsidP="00BD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850/728-4291</w:t>
            </w:r>
          </w:p>
          <w:p w:rsidR="00FC3EAC" w:rsidRPr="00E310FB" w:rsidRDefault="00FC3EAC" w:rsidP="00BD5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606-2317</w:t>
            </w:r>
          </w:p>
        </w:tc>
        <w:tc>
          <w:tcPr>
            <w:tcW w:w="2215" w:type="dxa"/>
            <w:shd w:val="clear" w:color="auto" w:fill="FFFF00"/>
          </w:tcPr>
          <w:p w:rsidR="00FC3EAC" w:rsidRPr="00270732" w:rsidRDefault="00FC3EAC" w:rsidP="00522773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  <w:shd w:val="clear" w:color="auto" w:fill="FFFFFF"/>
          </w:tcPr>
          <w:p w:rsidR="00FC3EAC" w:rsidRPr="00270732" w:rsidRDefault="00FC3EAC" w:rsidP="00BC4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10/07/18</w:t>
            </w:r>
          </w:p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:rsidR="00FC3EAC" w:rsidRPr="00845AE6" w:rsidRDefault="00FC3EAC" w:rsidP="00BC466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FF"/>
          </w:tcPr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“Believe in a Cure” Fundraiser and Fly In</w:t>
            </w:r>
          </w:p>
        </w:tc>
        <w:tc>
          <w:tcPr>
            <w:tcW w:w="3232" w:type="dxa"/>
            <w:shd w:val="clear" w:color="auto" w:fill="FFFFFF"/>
          </w:tcPr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Wiggins</w:t>
            </w:r>
          </w:p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Seminole Radio Control Club</w:t>
            </w:r>
          </w:p>
          <w:p w:rsidR="00FC3EAC" w:rsidRDefault="00FC3EAC" w:rsidP="00BC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850/228-8759</w:t>
            </w:r>
          </w:p>
        </w:tc>
        <w:tc>
          <w:tcPr>
            <w:tcW w:w="2215" w:type="dxa"/>
            <w:shd w:val="clear" w:color="auto" w:fill="FFFFFF"/>
          </w:tcPr>
          <w:p w:rsidR="00FC3EAC" w:rsidRPr="00876D4E" w:rsidRDefault="00FC3EAC" w:rsidP="00D22C2F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  <w:shd w:val="clear" w:color="auto" w:fill="FFFF00"/>
          </w:tcPr>
          <w:p w:rsidR="00FC3EAC" w:rsidRDefault="00FC3EAC" w:rsidP="00D22C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10/25/18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C3EAC" w:rsidRDefault="00FC3EAC" w:rsidP="00D22C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10/26/18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C3EAC" w:rsidRPr="006526DA" w:rsidRDefault="00FC3EAC" w:rsidP="00CE05B5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Pending</w:t>
            </w:r>
          </w:p>
        </w:tc>
        <w:tc>
          <w:tcPr>
            <w:tcW w:w="2576" w:type="dxa"/>
            <w:shd w:val="clear" w:color="auto" w:fill="FFFF00"/>
          </w:tcPr>
          <w:p w:rsidR="00FC3EAC" w:rsidRPr="00876D4E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MEAC Conference Championship</w:t>
            </w:r>
          </w:p>
        </w:tc>
        <w:tc>
          <w:tcPr>
            <w:tcW w:w="3232" w:type="dxa"/>
            <w:shd w:val="clear" w:color="auto" w:fill="FFFF00"/>
          </w:tcPr>
          <w:p w:rsidR="00FC3EAC" w:rsidRPr="009719F5" w:rsidRDefault="00FC3EAC" w:rsidP="006526DA">
            <w:pPr>
              <w:rPr>
                <w:sz w:val="24"/>
                <w:szCs w:val="24"/>
              </w:rPr>
            </w:pPr>
            <w:r w:rsidRPr="009719F5">
              <w:rPr>
                <w:sz w:val="24"/>
                <w:szCs w:val="24"/>
              </w:rPr>
              <w:t>Amanda Heidecker</w:t>
            </w:r>
          </w:p>
          <w:p w:rsidR="00FC3EAC" w:rsidRPr="009719F5" w:rsidRDefault="00FC3EAC" w:rsidP="006526DA">
            <w:pPr>
              <w:rPr>
                <w:sz w:val="24"/>
                <w:szCs w:val="24"/>
              </w:rPr>
            </w:pPr>
            <w:r w:rsidRPr="009719F5">
              <w:rPr>
                <w:sz w:val="24"/>
                <w:szCs w:val="24"/>
              </w:rPr>
              <w:t>TDC/Sports Council</w:t>
            </w:r>
          </w:p>
          <w:p w:rsidR="00FC3EAC" w:rsidRPr="009719F5" w:rsidRDefault="00FC3EAC" w:rsidP="006526DA">
            <w:pPr>
              <w:rPr>
                <w:sz w:val="24"/>
                <w:szCs w:val="24"/>
              </w:rPr>
            </w:pPr>
            <w:r w:rsidRPr="009719F5">
              <w:rPr>
                <w:sz w:val="24"/>
                <w:szCs w:val="24"/>
              </w:rPr>
              <w:t>(c) 850/728-4291</w:t>
            </w:r>
          </w:p>
          <w:p w:rsidR="00FC3EAC" w:rsidRDefault="00FC3EAC" w:rsidP="006526DA">
            <w:pPr>
              <w:rPr>
                <w:sz w:val="24"/>
                <w:szCs w:val="24"/>
              </w:rPr>
            </w:pPr>
            <w:r w:rsidRPr="009719F5">
              <w:rPr>
                <w:sz w:val="24"/>
                <w:szCs w:val="24"/>
              </w:rPr>
              <w:t>(o) 606-2317</w:t>
            </w:r>
          </w:p>
        </w:tc>
        <w:tc>
          <w:tcPr>
            <w:tcW w:w="2215" w:type="dxa"/>
            <w:shd w:val="clear" w:color="auto" w:fill="FFFF00"/>
          </w:tcPr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550 athletes and support staff</w:t>
            </w:r>
          </w:p>
          <w:p w:rsidR="00FC3EAC" w:rsidRPr="00876D4E" w:rsidRDefault="00FC3EAC" w:rsidP="00D22C2F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</w:tcPr>
          <w:p w:rsidR="00FC3EAC" w:rsidRDefault="00FC3EAC" w:rsidP="00D22C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10/27/18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1C2733" w:rsidRDefault="00FC3EAC" w:rsidP="00D22C2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</w:tcPr>
          <w:p w:rsidR="00FC3EAC" w:rsidRPr="00730DB3" w:rsidRDefault="00FC3EAC" w:rsidP="00D22C2F">
            <w:pPr>
              <w:rPr>
                <w:sz w:val="24"/>
                <w:szCs w:val="24"/>
              </w:rPr>
            </w:pPr>
            <w:r w:rsidRPr="00876D4E">
              <w:rPr>
                <w:sz w:val="24"/>
                <w:szCs w:val="24"/>
              </w:rPr>
              <w:t>“Trash Dash”</w:t>
            </w:r>
            <w:r>
              <w:rPr>
                <w:sz w:val="24"/>
                <w:szCs w:val="24"/>
              </w:rPr>
              <w:t xml:space="preserve"> – Sustainable Tallahassee</w:t>
            </w:r>
          </w:p>
        </w:tc>
        <w:tc>
          <w:tcPr>
            <w:tcW w:w="3232" w:type="dxa"/>
          </w:tcPr>
          <w:p w:rsidR="00FC3EAC" w:rsidRPr="00876D4E" w:rsidRDefault="00FC3EAC" w:rsidP="001C2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Bettinger</w:t>
            </w:r>
          </w:p>
          <w:p w:rsidR="00FC3EAC" w:rsidRDefault="00FC3EAC" w:rsidP="001C2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(c) 339-4836</w:t>
            </w:r>
          </w:p>
          <w:p w:rsidR="00FC3EAC" w:rsidRPr="003B5EAE" w:rsidRDefault="00FC3EAC" w:rsidP="009E15D0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(w) 901-6487</w:t>
            </w:r>
          </w:p>
        </w:tc>
        <w:tc>
          <w:tcPr>
            <w:tcW w:w="2215" w:type="dxa"/>
          </w:tcPr>
          <w:p w:rsidR="00FC3EAC" w:rsidRDefault="00FC3EAC" w:rsidP="00D22C2F">
            <w:pPr>
              <w:rPr>
                <w:sz w:val="24"/>
                <w:szCs w:val="24"/>
              </w:rPr>
            </w:pPr>
            <w:r w:rsidRPr="00876D4E">
              <w:rPr>
                <w:sz w:val="24"/>
                <w:szCs w:val="24"/>
              </w:rPr>
              <w:t>Approx. 200 people</w:t>
            </w:r>
          </w:p>
        </w:tc>
      </w:tr>
      <w:tr w:rsidR="00FC3EAC" w:rsidRPr="00E21F94">
        <w:tc>
          <w:tcPr>
            <w:tcW w:w="1717" w:type="dxa"/>
            <w:shd w:val="clear" w:color="auto" w:fill="FFFF00"/>
          </w:tcPr>
          <w:p w:rsidR="00FC3EAC" w:rsidRDefault="00FC3EAC" w:rsidP="007C5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11/02/18</w:t>
            </w:r>
          </w:p>
          <w:p w:rsidR="00FC3EAC" w:rsidRDefault="00FC3EAC" w:rsidP="007C5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C3EAC" w:rsidRPr="009E15D0" w:rsidRDefault="00FC3EAC" w:rsidP="007C503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Pending</w:t>
            </w:r>
          </w:p>
        </w:tc>
        <w:tc>
          <w:tcPr>
            <w:tcW w:w="2576" w:type="dxa"/>
            <w:shd w:val="clear" w:color="auto" w:fill="FFFF00"/>
          </w:tcPr>
          <w:p w:rsidR="00FC3EAC" w:rsidRPr="00730DB3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NJCAA Region 8 Championship</w:t>
            </w:r>
          </w:p>
        </w:tc>
        <w:tc>
          <w:tcPr>
            <w:tcW w:w="3232" w:type="dxa"/>
            <w:shd w:val="clear" w:color="auto" w:fill="FFFF00"/>
          </w:tcPr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Heidecker</w:t>
            </w:r>
          </w:p>
          <w:p w:rsidR="00FC3EAC" w:rsidRPr="00730DB3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TDC/Sports Council</w:t>
            </w:r>
          </w:p>
        </w:tc>
        <w:tc>
          <w:tcPr>
            <w:tcW w:w="2215" w:type="dxa"/>
            <w:shd w:val="clear" w:color="auto" w:fill="FFFF00"/>
          </w:tcPr>
          <w:p w:rsidR="00FC3EAC" w:rsidRPr="007C503F" w:rsidRDefault="00FC3EAC" w:rsidP="00D22C2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  <w:shd w:val="clear" w:color="auto" w:fill="FFFF00"/>
          </w:tcPr>
          <w:p w:rsidR="00FC3EAC" w:rsidRPr="00A8468C" w:rsidRDefault="00FC3EAC" w:rsidP="007C5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11/02/18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</w:p>
          <w:p w:rsidR="00FC3EAC" w:rsidRPr="009E15D0" w:rsidRDefault="00FC3EAC" w:rsidP="00D22C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11/03/18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9E15D0" w:rsidRDefault="00FC3EAC" w:rsidP="00D22C2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00"/>
          </w:tcPr>
          <w:p w:rsidR="00FC3EAC" w:rsidRPr="00730DB3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USATF JO Regionals</w:t>
            </w:r>
          </w:p>
        </w:tc>
        <w:tc>
          <w:tcPr>
            <w:tcW w:w="3232" w:type="dxa"/>
            <w:shd w:val="clear" w:color="auto" w:fill="FFFF00"/>
          </w:tcPr>
          <w:p w:rsidR="00FC3EAC" w:rsidRDefault="00FC3EAC" w:rsidP="009E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Heidecker</w:t>
            </w:r>
          </w:p>
          <w:p w:rsidR="00FC3EAC" w:rsidRDefault="00FC3EAC" w:rsidP="009E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TDC/Sports Council</w:t>
            </w:r>
          </w:p>
          <w:p w:rsidR="00FC3EAC" w:rsidRDefault="00FC3EAC" w:rsidP="009E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850/728-4291</w:t>
            </w:r>
          </w:p>
          <w:p w:rsidR="00FC3EAC" w:rsidRPr="00730DB3" w:rsidRDefault="00FC3EAC" w:rsidP="009E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606-2317</w:t>
            </w:r>
          </w:p>
        </w:tc>
        <w:tc>
          <w:tcPr>
            <w:tcW w:w="2215" w:type="dxa"/>
            <w:shd w:val="clear" w:color="auto" w:fill="FFFF00"/>
          </w:tcPr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600-700 athletes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Approx. 1,000 total people 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</w:p>
          <w:p w:rsidR="00FC3EAC" w:rsidRPr="009E15D0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Harris – USATF contact</w:t>
            </w:r>
          </w:p>
        </w:tc>
      </w:tr>
      <w:tr w:rsidR="00FC3EAC" w:rsidRPr="00E21F94">
        <w:tc>
          <w:tcPr>
            <w:tcW w:w="1717" w:type="dxa"/>
            <w:shd w:val="clear" w:color="auto" w:fill="FFFF00"/>
          </w:tcPr>
          <w:p w:rsidR="00FC3EAC" w:rsidRPr="004A514D" w:rsidRDefault="00FC3EAC" w:rsidP="008C0D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11/08/18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Pick-up and Course Preview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</w:p>
          <w:p w:rsidR="00FC3EAC" w:rsidRPr="004A514D" w:rsidRDefault="00FC3EAC" w:rsidP="008C0D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11/09/18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C3EAC" w:rsidRPr="009E15D0" w:rsidRDefault="00FC3EAC" w:rsidP="008C0DA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00"/>
          </w:tcPr>
          <w:p w:rsidR="00FC3EAC" w:rsidRPr="00E71C68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NCAA XC South Regionals (</w:t>
            </w:r>
            <w:r w:rsidRPr="00E71C68">
              <w:rPr>
                <w:sz w:val="24"/>
                <w:szCs w:val="24"/>
              </w:rPr>
              <w:t>Division 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32" w:type="dxa"/>
            <w:shd w:val="clear" w:color="auto" w:fill="FFFF00"/>
          </w:tcPr>
          <w:p w:rsidR="00FC3EAC" w:rsidRPr="00E71C68" w:rsidRDefault="00FC3EAC" w:rsidP="008A44AF">
            <w:pPr>
              <w:rPr>
                <w:sz w:val="24"/>
                <w:szCs w:val="24"/>
              </w:rPr>
            </w:pPr>
            <w:r w:rsidRPr="00E71C68">
              <w:rPr>
                <w:sz w:val="24"/>
                <w:szCs w:val="24"/>
              </w:rPr>
              <w:t>Coach Bob Braman</w:t>
            </w:r>
          </w:p>
          <w:p w:rsidR="00FC3EAC" w:rsidRPr="00E71C68" w:rsidRDefault="00FC3EAC" w:rsidP="008A44AF">
            <w:pPr>
              <w:rPr>
                <w:sz w:val="24"/>
                <w:szCs w:val="24"/>
              </w:rPr>
            </w:pPr>
            <w:r w:rsidRPr="00E71C68">
              <w:rPr>
                <w:sz w:val="24"/>
                <w:szCs w:val="24"/>
              </w:rPr>
              <w:t>(c) 850/544-1751</w:t>
            </w:r>
          </w:p>
        </w:tc>
        <w:tc>
          <w:tcPr>
            <w:tcW w:w="2215" w:type="dxa"/>
            <w:shd w:val="clear" w:color="auto" w:fill="FFFF00"/>
          </w:tcPr>
          <w:p w:rsidR="00FC3EAC" w:rsidRDefault="00FC3EAC" w:rsidP="008A44AF">
            <w:pPr>
              <w:rPr>
                <w:sz w:val="24"/>
                <w:szCs w:val="24"/>
              </w:rPr>
            </w:pPr>
            <w:r w:rsidRPr="00E71C68">
              <w:rPr>
                <w:sz w:val="24"/>
                <w:szCs w:val="24"/>
              </w:rPr>
              <w:t xml:space="preserve">Approx. </w:t>
            </w:r>
            <w:r>
              <w:rPr>
                <w:sz w:val="24"/>
                <w:szCs w:val="24"/>
              </w:rPr>
              <w:t>650</w:t>
            </w:r>
          </w:p>
          <w:p w:rsidR="00FC3EAC" w:rsidRDefault="00FC3EAC" w:rsidP="008A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Athletes</w:t>
            </w:r>
          </w:p>
          <w:p w:rsidR="00FC3EAC" w:rsidRDefault="00FC3EAC" w:rsidP="008A44AF">
            <w:pPr>
              <w:rPr>
                <w:sz w:val="24"/>
                <w:szCs w:val="24"/>
              </w:rPr>
            </w:pPr>
          </w:p>
          <w:p w:rsidR="00FC3EAC" w:rsidRDefault="00FC3EAC" w:rsidP="008A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750</w:t>
            </w:r>
          </w:p>
          <w:p w:rsidR="00FC3EAC" w:rsidRPr="00E71C68" w:rsidRDefault="00FC3EAC" w:rsidP="008A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Spectators</w:t>
            </w:r>
          </w:p>
          <w:p w:rsidR="00FC3EAC" w:rsidRPr="00E71C68" w:rsidRDefault="00FC3EAC" w:rsidP="008A44AF">
            <w:pPr>
              <w:rPr>
                <w:sz w:val="24"/>
                <w:szCs w:val="24"/>
              </w:rPr>
            </w:pPr>
          </w:p>
        </w:tc>
      </w:tr>
      <w:tr w:rsidR="00FC3EAC" w:rsidRPr="00A8468C">
        <w:tc>
          <w:tcPr>
            <w:tcW w:w="1717" w:type="dxa"/>
            <w:shd w:val="clear" w:color="auto" w:fill="FFFF00"/>
          </w:tcPr>
          <w:p w:rsidR="00FC3EAC" w:rsidRPr="00A8468C" w:rsidRDefault="00FC3EAC" w:rsidP="00FB50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11/09/18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Pick-up; Course Review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</w:p>
          <w:p w:rsidR="00FC3EAC" w:rsidRPr="00A8468C" w:rsidRDefault="00FC3EAC" w:rsidP="00FB50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11/10/18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AM</w:t>
            </w:r>
          </w:p>
          <w:p w:rsidR="00FC3EAC" w:rsidRPr="009E15D0" w:rsidRDefault="00FC3EAC" w:rsidP="00FB50C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00"/>
          </w:tcPr>
          <w:p w:rsidR="00FC3EAC" w:rsidRPr="00730DB3" w:rsidRDefault="00FC3EAC" w:rsidP="00FB50C2">
            <w:pPr>
              <w:rPr>
                <w:sz w:val="24"/>
                <w:szCs w:val="24"/>
              </w:rPr>
            </w:pPr>
            <w:r w:rsidRPr="00730DB3">
              <w:rPr>
                <w:sz w:val="24"/>
                <w:szCs w:val="24"/>
              </w:rPr>
              <w:t>FHSAA State Cross Country Race</w:t>
            </w:r>
          </w:p>
        </w:tc>
        <w:tc>
          <w:tcPr>
            <w:tcW w:w="3232" w:type="dxa"/>
            <w:shd w:val="clear" w:color="auto" w:fill="FFFF00"/>
          </w:tcPr>
          <w:p w:rsidR="00FC3EAC" w:rsidRPr="00730DB3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Heidecker</w:t>
            </w:r>
          </w:p>
          <w:p w:rsidR="00FC3EAC" w:rsidRPr="00730DB3" w:rsidRDefault="00FC3EAC" w:rsidP="00FB50C2">
            <w:pPr>
              <w:rPr>
                <w:sz w:val="24"/>
                <w:szCs w:val="24"/>
              </w:rPr>
            </w:pPr>
            <w:r w:rsidRPr="00730DB3">
              <w:rPr>
                <w:sz w:val="24"/>
                <w:szCs w:val="24"/>
              </w:rPr>
              <w:t>TDC/Sports Council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850/728-4291</w:t>
            </w:r>
          </w:p>
          <w:p w:rsidR="00FC3EAC" w:rsidRPr="00730DB3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606-2317</w:t>
            </w:r>
          </w:p>
        </w:tc>
        <w:tc>
          <w:tcPr>
            <w:tcW w:w="2215" w:type="dxa"/>
            <w:shd w:val="clear" w:color="auto" w:fill="FFFF00"/>
          </w:tcPr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1,500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Athletes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</w:p>
          <w:p w:rsidR="00FC3EAC" w:rsidRPr="00A8468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5,000 Spectators</w:t>
            </w:r>
          </w:p>
        </w:tc>
      </w:tr>
      <w:tr w:rsidR="00FC3EAC" w:rsidRPr="00E310FB">
        <w:tc>
          <w:tcPr>
            <w:tcW w:w="1717" w:type="dxa"/>
          </w:tcPr>
          <w:p w:rsidR="00FC3EAC" w:rsidRDefault="00FC3EAC" w:rsidP="00F058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11/11/18</w:t>
            </w:r>
          </w:p>
          <w:p w:rsidR="00FC3EAC" w:rsidRDefault="00FC3EAC" w:rsidP="00F0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:rsidR="00FC3EAC" w:rsidRPr="00715938" w:rsidRDefault="00FC3EAC" w:rsidP="00CE05B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</w:tcPr>
          <w:p w:rsidR="00FC3EAC" w:rsidRPr="00E310FB" w:rsidRDefault="00FC3EAC" w:rsidP="00F0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Veteran’s Day Fun Fly</w:t>
            </w:r>
          </w:p>
        </w:tc>
        <w:tc>
          <w:tcPr>
            <w:tcW w:w="3232" w:type="dxa"/>
          </w:tcPr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Wiggins</w:t>
            </w:r>
          </w:p>
          <w:p w:rsidR="00FC3EAC" w:rsidRDefault="00FC3EAC" w:rsidP="00D2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Seminole Radio Control Club</w:t>
            </w:r>
          </w:p>
          <w:p w:rsidR="00FC3EAC" w:rsidRDefault="00FC3EAC" w:rsidP="002C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850/228-8759</w:t>
            </w:r>
          </w:p>
        </w:tc>
        <w:tc>
          <w:tcPr>
            <w:tcW w:w="2215" w:type="dxa"/>
          </w:tcPr>
          <w:p w:rsidR="00FC3EAC" w:rsidRPr="001C2733" w:rsidRDefault="00FC3EAC" w:rsidP="00715938">
            <w:pPr>
              <w:rPr>
                <w:sz w:val="20"/>
                <w:szCs w:val="20"/>
              </w:rPr>
            </w:pPr>
          </w:p>
        </w:tc>
      </w:tr>
      <w:tr w:rsidR="00FC3EAC" w:rsidRPr="00E21F94">
        <w:tc>
          <w:tcPr>
            <w:tcW w:w="1717" w:type="dxa"/>
            <w:shd w:val="clear" w:color="auto" w:fill="FFFF00"/>
          </w:tcPr>
          <w:p w:rsidR="00FC3EAC" w:rsidRDefault="00FC3EAC" w:rsidP="008C0D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11/30/18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12/01/18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</w:p>
          <w:p w:rsidR="00FC3EAC" w:rsidRPr="00CC475B" w:rsidRDefault="00FC3EAC" w:rsidP="0082304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Pending decision; should know by April</w:t>
            </w:r>
          </w:p>
        </w:tc>
        <w:tc>
          <w:tcPr>
            <w:tcW w:w="2576" w:type="dxa"/>
            <w:shd w:val="clear" w:color="auto" w:fill="FFFF00"/>
          </w:tcPr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AAU National Championship</w:t>
            </w:r>
          </w:p>
        </w:tc>
        <w:tc>
          <w:tcPr>
            <w:tcW w:w="3232" w:type="dxa"/>
            <w:shd w:val="clear" w:color="auto" w:fill="FFFF00"/>
          </w:tcPr>
          <w:p w:rsidR="00FC3EAC" w:rsidRPr="00730DB3" w:rsidRDefault="00FC3EAC" w:rsidP="000F2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Heidecker</w:t>
            </w:r>
          </w:p>
          <w:p w:rsidR="00FC3EAC" w:rsidRPr="00730DB3" w:rsidRDefault="00FC3EAC" w:rsidP="000F250E">
            <w:pPr>
              <w:rPr>
                <w:sz w:val="24"/>
                <w:szCs w:val="24"/>
              </w:rPr>
            </w:pPr>
            <w:r w:rsidRPr="00730DB3">
              <w:rPr>
                <w:sz w:val="24"/>
                <w:szCs w:val="24"/>
              </w:rPr>
              <w:t>TDC/Sports Council</w:t>
            </w:r>
          </w:p>
          <w:p w:rsidR="00FC3EAC" w:rsidRDefault="00FC3EAC" w:rsidP="000F2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850/728-4291</w:t>
            </w:r>
          </w:p>
          <w:p w:rsidR="00FC3EAC" w:rsidRDefault="00FC3EAC" w:rsidP="000F2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606-2317</w:t>
            </w:r>
          </w:p>
        </w:tc>
        <w:tc>
          <w:tcPr>
            <w:tcW w:w="2215" w:type="dxa"/>
            <w:shd w:val="clear" w:color="auto" w:fill="FFFF00"/>
          </w:tcPr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1,500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Athletes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</w:p>
          <w:p w:rsidR="00FC3EAC" w:rsidRPr="00E21F94" w:rsidRDefault="00FC3EAC" w:rsidP="008C0DAB">
            <w:pPr>
              <w:rPr>
                <w:sz w:val="24"/>
                <w:szCs w:val="24"/>
              </w:rPr>
            </w:pPr>
          </w:p>
        </w:tc>
      </w:tr>
      <w:tr w:rsidR="00FC3EAC" w:rsidRPr="00E21F94">
        <w:tc>
          <w:tcPr>
            <w:tcW w:w="1717" w:type="dxa"/>
            <w:shd w:val="clear" w:color="auto" w:fill="FFFFFF"/>
          </w:tcPr>
          <w:p w:rsidR="00FC3EAC" w:rsidRDefault="00FC3EAC" w:rsidP="008C0D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12/15/18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C937DE" w:rsidRDefault="00FC3EAC" w:rsidP="00F9494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FF"/>
          </w:tcPr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Gulf Winds</w:t>
            </w:r>
          </w:p>
          <w:p w:rsidR="00FC3EAC" w:rsidRPr="00E21F94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Tannenbaum Race 5K</w:t>
            </w:r>
          </w:p>
        </w:tc>
        <w:tc>
          <w:tcPr>
            <w:tcW w:w="3232" w:type="dxa"/>
            <w:shd w:val="clear" w:color="auto" w:fill="FFFFFF"/>
          </w:tcPr>
          <w:p w:rsidR="00FC3EAC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 Wills (GWTC)</w:t>
            </w:r>
          </w:p>
          <w:p w:rsidR="00FC3EAC" w:rsidRDefault="00FC3EAC" w:rsidP="008C0DAB">
            <w:pPr>
              <w:rPr>
                <w:sz w:val="24"/>
                <w:szCs w:val="24"/>
              </w:rPr>
            </w:pPr>
            <w:hyperlink r:id="rId6" w:history="1">
              <w:r w:rsidRPr="001B7F28">
                <w:rPr>
                  <w:rStyle w:val="Hyperlink"/>
                  <w:sz w:val="24"/>
                  <w:szCs w:val="24"/>
                </w:rPr>
                <w:t>hwills@gmail.com</w:t>
              </w:r>
            </w:hyperlink>
          </w:p>
          <w:p w:rsidR="00FC3EAC" w:rsidRPr="00E21F94" w:rsidRDefault="00FC3EAC" w:rsidP="008C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264-3975</w:t>
            </w:r>
          </w:p>
        </w:tc>
        <w:tc>
          <w:tcPr>
            <w:tcW w:w="2215" w:type="dxa"/>
            <w:shd w:val="clear" w:color="auto" w:fill="FFFFFF"/>
          </w:tcPr>
          <w:p w:rsidR="00FC3EAC" w:rsidRPr="00E21F94" w:rsidRDefault="00FC3EAC" w:rsidP="008C0DAB">
            <w:pPr>
              <w:rPr>
                <w:sz w:val="24"/>
                <w:szCs w:val="24"/>
              </w:rPr>
            </w:pPr>
          </w:p>
        </w:tc>
      </w:tr>
      <w:tr w:rsidR="00FC3EAC">
        <w:tc>
          <w:tcPr>
            <w:tcW w:w="1717" w:type="dxa"/>
            <w:shd w:val="clear" w:color="auto" w:fill="FFFF00"/>
          </w:tcPr>
          <w:p w:rsidR="00FC3EAC" w:rsidRDefault="00FC3EAC" w:rsidP="00FB50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02/01/19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C3EAC" w:rsidRPr="002510F1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Pick-up &amp; Course Preview</w:t>
            </w:r>
          </w:p>
          <w:p w:rsidR="00FC3EAC" w:rsidRDefault="00FC3EAC" w:rsidP="00FB50C2">
            <w:pPr>
              <w:rPr>
                <w:b/>
                <w:bCs/>
                <w:sz w:val="24"/>
                <w:szCs w:val="24"/>
              </w:rPr>
            </w:pPr>
          </w:p>
          <w:p w:rsidR="00FC3EAC" w:rsidRDefault="00FC3EAC" w:rsidP="00FB50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02/02/19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FC3EAC" w:rsidRPr="00172F0A" w:rsidRDefault="00FC3EAC" w:rsidP="008D500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Confirmed</w:t>
            </w:r>
          </w:p>
        </w:tc>
        <w:tc>
          <w:tcPr>
            <w:tcW w:w="2576" w:type="dxa"/>
            <w:shd w:val="clear" w:color="auto" w:fill="FFFF00"/>
          </w:tcPr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USATF XC National Championship</w:t>
            </w:r>
          </w:p>
        </w:tc>
        <w:tc>
          <w:tcPr>
            <w:tcW w:w="3232" w:type="dxa"/>
            <w:shd w:val="clear" w:color="auto" w:fill="FFFF00"/>
          </w:tcPr>
          <w:p w:rsidR="00FC3EAC" w:rsidRPr="009719F5" w:rsidRDefault="00FC3EAC" w:rsidP="00FB50C2">
            <w:pPr>
              <w:rPr>
                <w:sz w:val="24"/>
                <w:szCs w:val="24"/>
              </w:rPr>
            </w:pPr>
            <w:r w:rsidRPr="009719F5">
              <w:rPr>
                <w:sz w:val="24"/>
                <w:szCs w:val="24"/>
              </w:rPr>
              <w:t>Amanda Heidecker</w:t>
            </w:r>
          </w:p>
          <w:p w:rsidR="00FC3EAC" w:rsidRPr="009719F5" w:rsidRDefault="00FC3EAC" w:rsidP="00FB50C2">
            <w:pPr>
              <w:rPr>
                <w:sz w:val="24"/>
                <w:szCs w:val="24"/>
              </w:rPr>
            </w:pPr>
            <w:r w:rsidRPr="009719F5">
              <w:rPr>
                <w:sz w:val="24"/>
                <w:szCs w:val="24"/>
              </w:rPr>
              <w:t>TDC/Sports Council</w:t>
            </w:r>
          </w:p>
          <w:p w:rsidR="00FC3EAC" w:rsidRPr="009719F5" w:rsidRDefault="00FC3EAC" w:rsidP="00FB50C2">
            <w:pPr>
              <w:rPr>
                <w:sz w:val="24"/>
                <w:szCs w:val="24"/>
              </w:rPr>
            </w:pPr>
            <w:r w:rsidRPr="009719F5">
              <w:rPr>
                <w:sz w:val="24"/>
                <w:szCs w:val="24"/>
              </w:rPr>
              <w:t>(c) 850/728-4291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 w:rsidRPr="009719F5">
              <w:rPr>
                <w:sz w:val="24"/>
                <w:szCs w:val="24"/>
              </w:rPr>
              <w:t>(o) 606-2317</w:t>
            </w:r>
          </w:p>
        </w:tc>
        <w:tc>
          <w:tcPr>
            <w:tcW w:w="2215" w:type="dxa"/>
            <w:shd w:val="clear" w:color="auto" w:fill="FFFF00"/>
          </w:tcPr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500 Athletes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Approx. 1,000 </w:t>
            </w:r>
          </w:p>
          <w:p w:rsidR="00FC3EAC" w:rsidRDefault="00FC3EAC" w:rsidP="00FB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Spectators</w:t>
            </w:r>
          </w:p>
        </w:tc>
      </w:tr>
    </w:tbl>
    <w:p w:rsidR="00FC3EAC" w:rsidRPr="00745350" w:rsidRDefault="00FC3EAC" w:rsidP="008C0DAB">
      <w:pPr>
        <w:rPr>
          <w:sz w:val="24"/>
          <w:szCs w:val="24"/>
        </w:rPr>
      </w:pPr>
      <w:r w:rsidRPr="00745350">
        <w:rPr>
          <w:sz w:val="24"/>
          <w:szCs w:val="24"/>
        </w:rPr>
        <w:tab/>
      </w:r>
    </w:p>
    <w:sectPr w:rsidR="00FC3EAC" w:rsidRPr="00745350" w:rsidSect="006526DA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AC" w:rsidRDefault="00FC3EAC" w:rsidP="00EC0519">
      <w:r>
        <w:separator/>
      </w:r>
    </w:p>
  </w:endnote>
  <w:endnote w:type="continuationSeparator" w:id="0">
    <w:p w:rsidR="00FC3EAC" w:rsidRDefault="00FC3EAC" w:rsidP="00EC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AC" w:rsidRDefault="00FC3EAC" w:rsidP="00EC0519">
      <w:r>
        <w:separator/>
      </w:r>
    </w:p>
  </w:footnote>
  <w:footnote w:type="continuationSeparator" w:id="0">
    <w:p w:rsidR="00FC3EAC" w:rsidRDefault="00FC3EAC" w:rsidP="00EC0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AC" w:rsidRPr="00361547" w:rsidRDefault="00FC3EAC" w:rsidP="00361547">
    <w:pPr>
      <w:jc w:val="right"/>
      <w:rPr>
        <w:sz w:val="24"/>
        <w:szCs w:val="24"/>
      </w:rPr>
    </w:pPr>
    <w:r>
      <w:rPr>
        <w:sz w:val="24"/>
        <w:szCs w:val="24"/>
      </w:rPr>
      <w:t>Updated:  March 9, 2018</w:t>
    </w:r>
  </w:p>
  <w:p w:rsidR="00FC3EAC" w:rsidRPr="00361547" w:rsidRDefault="00FC3EAC" w:rsidP="004169F4">
    <w:pPr>
      <w:jc w:val="center"/>
      <w:rPr>
        <w:sz w:val="20"/>
        <w:szCs w:val="20"/>
      </w:rPr>
    </w:pPr>
  </w:p>
  <w:p w:rsidR="00FC3EAC" w:rsidRPr="00467B2E" w:rsidRDefault="00FC3EAC" w:rsidP="004169F4">
    <w:pPr>
      <w:jc w:val="center"/>
      <w:rPr>
        <w:sz w:val="32"/>
        <w:szCs w:val="32"/>
      </w:rPr>
    </w:pPr>
    <w:r w:rsidRPr="00467B2E">
      <w:rPr>
        <w:sz w:val="32"/>
        <w:szCs w:val="32"/>
      </w:rPr>
      <w:t xml:space="preserve">Scheduled Races </w:t>
    </w:r>
    <w:r>
      <w:rPr>
        <w:sz w:val="32"/>
        <w:szCs w:val="32"/>
      </w:rPr>
      <w:t xml:space="preserve">and Events </w:t>
    </w:r>
    <w:r w:rsidRPr="00467B2E">
      <w:rPr>
        <w:sz w:val="32"/>
        <w:szCs w:val="32"/>
      </w:rPr>
      <w:t>at the Apalachee Regional Park Facility</w:t>
    </w:r>
  </w:p>
  <w:p w:rsidR="00FC3EAC" w:rsidRDefault="00FC3EAC" w:rsidP="004169F4">
    <w:pPr>
      <w:pStyle w:val="Header"/>
      <w:jc w:val="center"/>
    </w:pPr>
    <w:r>
      <w:rPr>
        <w:sz w:val="32"/>
        <w:szCs w:val="32"/>
      </w:rPr>
      <w:t>F</w:t>
    </w:r>
    <w:r w:rsidRPr="00467B2E">
      <w:rPr>
        <w:sz w:val="32"/>
        <w:szCs w:val="32"/>
      </w:rPr>
      <w:t>or</w:t>
    </w:r>
    <w:r>
      <w:rPr>
        <w:sz w:val="32"/>
        <w:szCs w:val="32"/>
      </w:rPr>
      <w:t xml:space="preserve"> </w:t>
    </w:r>
    <w:r w:rsidRPr="00467B2E">
      <w:rPr>
        <w:sz w:val="32"/>
        <w:szCs w:val="32"/>
      </w:rPr>
      <w:t>201</w:t>
    </w:r>
    <w:r>
      <w:rPr>
        <w:sz w:val="32"/>
        <w:szCs w:val="32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DAB"/>
    <w:rsid w:val="00004D23"/>
    <w:rsid w:val="0001191B"/>
    <w:rsid w:val="000150C0"/>
    <w:rsid w:val="00016FC2"/>
    <w:rsid w:val="00043AFB"/>
    <w:rsid w:val="00047433"/>
    <w:rsid w:val="000516EB"/>
    <w:rsid w:val="00057A01"/>
    <w:rsid w:val="0006229B"/>
    <w:rsid w:val="00084692"/>
    <w:rsid w:val="000957CB"/>
    <w:rsid w:val="000B46C9"/>
    <w:rsid w:val="000D164D"/>
    <w:rsid w:val="000F1CC3"/>
    <w:rsid w:val="000F250E"/>
    <w:rsid w:val="000F7B9E"/>
    <w:rsid w:val="0010513D"/>
    <w:rsid w:val="0011515E"/>
    <w:rsid w:val="00133274"/>
    <w:rsid w:val="0013794E"/>
    <w:rsid w:val="00137A94"/>
    <w:rsid w:val="001538AA"/>
    <w:rsid w:val="0015488C"/>
    <w:rsid w:val="001674BD"/>
    <w:rsid w:val="00172F0A"/>
    <w:rsid w:val="00174F7C"/>
    <w:rsid w:val="001B2356"/>
    <w:rsid w:val="001B7F28"/>
    <w:rsid w:val="001C2733"/>
    <w:rsid w:val="001C3BB5"/>
    <w:rsid w:val="001D0E67"/>
    <w:rsid w:val="001D2CA6"/>
    <w:rsid w:val="001F6DED"/>
    <w:rsid w:val="002034ED"/>
    <w:rsid w:val="002242F2"/>
    <w:rsid w:val="00226662"/>
    <w:rsid w:val="002409D4"/>
    <w:rsid w:val="002510F1"/>
    <w:rsid w:val="00270732"/>
    <w:rsid w:val="0028695D"/>
    <w:rsid w:val="002C6674"/>
    <w:rsid w:val="002D15CB"/>
    <w:rsid w:val="002E6E5A"/>
    <w:rsid w:val="002F2AFE"/>
    <w:rsid w:val="00301552"/>
    <w:rsid w:val="003231EF"/>
    <w:rsid w:val="00327025"/>
    <w:rsid w:val="003314F7"/>
    <w:rsid w:val="00333F6D"/>
    <w:rsid w:val="00361547"/>
    <w:rsid w:val="00375460"/>
    <w:rsid w:val="003A1BA0"/>
    <w:rsid w:val="003B5EAE"/>
    <w:rsid w:val="003C46C8"/>
    <w:rsid w:val="003D4D3B"/>
    <w:rsid w:val="003E1656"/>
    <w:rsid w:val="00403125"/>
    <w:rsid w:val="004169F4"/>
    <w:rsid w:val="00432FCD"/>
    <w:rsid w:val="004445FA"/>
    <w:rsid w:val="00445AE8"/>
    <w:rsid w:val="0045646B"/>
    <w:rsid w:val="00456E67"/>
    <w:rsid w:val="00457A5A"/>
    <w:rsid w:val="00461903"/>
    <w:rsid w:val="00467B2E"/>
    <w:rsid w:val="004809C6"/>
    <w:rsid w:val="00491C9E"/>
    <w:rsid w:val="00492724"/>
    <w:rsid w:val="004A514D"/>
    <w:rsid w:val="004B0831"/>
    <w:rsid w:val="004D45AF"/>
    <w:rsid w:val="00504D32"/>
    <w:rsid w:val="00511ADB"/>
    <w:rsid w:val="00522773"/>
    <w:rsid w:val="00524A09"/>
    <w:rsid w:val="00532090"/>
    <w:rsid w:val="005400EB"/>
    <w:rsid w:val="00546070"/>
    <w:rsid w:val="00555818"/>
    <w:rsid w:val="005601F2"/>
    <w:rsid w:val="00566A99"/>
    <w:rsid w:val="00571CDD"/>
    <w:rsid w:val="0057731B"/>
    <w:rsid w:val="005942FE"/>
    <w:rsid w:val="005B556D"/>
    <w:rsid w:val="005E7111"/>
    <w:rsid w:val="005F691C"/>
    <w:rsid w:val="006034D7"/>
    <w:rsid w:val="0060357A"/>
    <w:rsid w:val="00616E41"/>
    <w:rsid w:val="006431B0"/>
    <w:rsid w:val="006526DA"/>
    <w:rsid w:val="00655188"/>
    <w:rsid w:val="00656F7C"/>
    <w:rsid w:val="00657863"/>
    <w:rsid w:val="00662E25"/>
    <w:rsid w:val="00683345"/>
    <w:rsid w:val="006A04C9"/>
    <w:rsid w:val="006A7A9F"/>
    <w:rsid w:val="006C2704"/>
    <w:rsid w:val="006D1D89"/>
    <w:rsid w:val="006E6FD7"/>
    <w:rsid w:val="00707C95"/>
    <w:rsid w:val="00715938"/>
    <w:rsid w:val="00730DB3"/>
    <w:rsid w:val="00732132"/>
    <w:rsid w:val="00744A1D"/>
    <w:rsid w:val="00745350"/>
    <w:rsid w:val="00745896"/>
    <w:rsid w:val="007458E1"/>
    <w:rsid w:val="0077184B"/>
    <w:rsid w:val="007855D2"/>
    <w:rsid w:val="007A3D1F"/>
    <w:rsid w:val="007B6CA8"/>
    <w:rsid w:val="007C503F"/>
    <w:rsid w:val="007D12B0"/>
    <w:rsid w:val="007D2706"/>
    <w:rsid w:val="007E3B82"/>
    <w:rsid w:val="007E4FC0"/>
    <w:rsid w:val="007F166F"/>
    <w:rsid w:val="008041DC"/>
    <w:rsid w:val="00823047"/>
    <w:rsid w:val="00833EDD"/>
    <w:rsid w:val="00845AE6"/>
    <w:rsid w:val="00856C60"/>
    <w:rsid w:val="00860846"/>
    <w:rsid w:val="0087474C"/>
    <w:rsid w:val="00876D4E"/>
    <w:rsid w:val="00896B99"/>
    <w:rsid w:val="008A2F2D"/>
    <w:rsid w:val="008A44AF"/>
    <w:rsid w:val="008B0E29"/>
    <w:rsid w:val="008C0DAB"/>
    <w:rsid w:val="008D0AC9"/>
    <w:rsid w:val="008D5003"/>
    <w:rsid w:val="008D584D"/>
    <w:rsid w:val="00905450"/>
    <w:rsid w:val="00906C57"/>
    <w:rsid w:val="009134FA"/>
    <w:rsid w:val="00927DD2"/>
    <w:rsid w:val="00931E00"/>
    <w:rsid w:val="009355B3"/>
    <w:rsid w:val="009719F5"/>
    <w:rsid w:val="009A1ED5"/>
    <w:rsid w:val="009B0663"/>
    <w:rsid w:val="009B0D5E"/>
    <w:rsid w:val="009B4C6B"/>
    <w:rsid w:val="009B711D"/>
    <w:rsid w:val="009E15D0"/>
    <w:rsid w:val="00A53FD5"/>
    <w:rsid w:val="00A6732F"/>
    <w:rsid w:val="00A73A99"/>
    <w:rsid w:val="00A8468C"/>
    <w:rsid w:val="00AB2840"/>
    <w:rsid w:val="00AC493A"/>
    <w:rsid w:val="00AE6B83"/>
    <w:rsid w:val="00B014BD"/>
    <w:rsid w:val="00B16003"/>
    <w:rsid w:val="00B32096"/>
    <w:rsid w:val="00B34BBB"/>
    <w:rsid w:val="00B6282C"/>
    <w:rsid w:val="00B70255"/>
    <w:rsid w:val="00B73523"/>
    <w:rsid w:val="00B75D94"/>
    <w:rsid w:val="00BA27F2"/>
    <w:rsid w:val="00BC4663"/>
    <w:rsid w:val="00BC71AC"/>
    <w:rsid w:val="00BD59F3"/>
    <w:rsid w:val="00BF0247"/>
    <w:rsid w:val="00C0331B"/>
    <w:rsid w:val="00C048E1"/>
    <w:rsid w:val="00C14DD2"/>
    <w:rsid w:val="00C21287"/>
    <w:rsid w:val="00C364DE"/>
    <w:rsid w:val="00C67E8A"/>
    <w:rsid w:val="00C87135"/>
    <w:rsid w:val="00C937DE"/>
    <w:rsid w:val="00CB5ECE"/>
    <w:rsid w:val="00CC475B"/>
    <w:rsid w:val="00CE05B5"/>
    <w:rsid w:val="00CE1270"/>
    <w:rsid w:val="00CE4FB3"/>
    <w:rsid w:val="00CF3243"/>
    <w:rsid w:val="00CF34A0"/>
    <w:rsid w:val="00D07860"/>
    <w:rsid w:val="00D07CA1"/>
    <w:rsid w:val="00D22C2F"/>
    <w:rsid w:val="00D303D9"/>
    <w:rsid w:val="00D402CE"/>
    <w:rsid w:val="00D5585A"/>
    <w:rsid w:val="00D749FE"/>
    <w:rsid w:val="00D808C7"/>
    <w:rsid w:val="00D86D11"/>
    <w:rsid w:val="00D9030F"/>
    <w:rsid w:val="00D92083"/>
    <w:rsid w:val="00D9473D"/>
    <w:rsid w:val="00DA3827"/>
    <w:rsid w:val="00DB258F"/>
    <w:rsid w:val="00DB408B"/>
    <w:rsid w:val="00DC3030"/>
    <w:rsid w:val="00DD487D"/>
    <w:rsid w:val="00E01D1F"/>
    <w:rsid w:val="00E1601A"/>
    <w:rsid w:val="00E21F94"/>
    <w:rsid w:val="00E310FB"/>
    <w:rsid w:val="00E52984"/>
    <w:rsid w:val="00E5428C"/>
    <w:rsid w:val="00E562A1"/>
    <w:rsid w:val="00E653A5"/>
    <w:rsid w:val="00E71C68"/>
    <w:rsid w:val="00E80615"/>
    <w:rsid w:val="00E9373B"/>
    <w:rsid w:val="00EA2DF4"/>
    <w:rsid w:val="00EA575D"/>
    <w:rsid w:val="00EB032D"/>
    <w:rsid w:val="00EB651C"/>
    <w:rsid w:val="00EC0519"/>
    <w:rsid w:val="00EC57E6"/>
    <w:rsid w:val="00EC7559"/>
    <w:rsid w:val="00ED301E"/>
    <w:rsid w:val="00EE6867"/>
    <w:rsid w:val="00EE6939"/>
    <w:rsid w:val="00EE7362"/>
    <w:rsid w:val="00F05839"/>
    <w:rsid w:val="00F142AC"/>
    <w:rsid w:val="00F2115A"/>
    <w:rsid w:val="00F4318A"/>
    <w:rsid w:val="00F51D3F"/>
    <w:rsid w:val="00F81046"/>
    <w:rsid w:val="00F91A2B"/>
    <w:rsid w:val="00F94949"/>
    <w:rsid w:val="00F97BE7"/>
    <w:rsid w:val="00FA1BE7"/>
    <w:rsid w:val="00FB11F2"/>
    <w:rsid w:val="00FB14EE"/>
    <w:rsid w:val="00FB50C2"/>
    <w:rsid w:val="00FC3EAC"/>
    <w:rsid w:val="00FC4983"/>
    <w:rsid w:val="00FD0349"/>
    <w:rsid w:val="00F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F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D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6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4FA"/>
  </w:style>
  <w:style w:type="paragraph" w:styleId="Footer">
    <w:name w:val="footer"/>
    <w:basedOn w:val="Normal"/>
    <w:link w:val="FooterChar"/>
    <w:uiPriority w:val="99"/>
    <w:rsid w:val="00416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4FA"/>
  </w:style>
  <w:style w:type="character" w:styleId="Hyperlink">
    <w:name w:val="Hyperlink"/>
    <w:basedOn w:val="DefaultParagraphFont"/>
    <w:uiPriority w:val="99"/>
    <w:rsid w:val="00BF02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3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504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will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498</Words>
  <Characters>2843</Characters>
  <Application>Microsoft Office Outlook</Application>
  <DocSecurity>0</DocSecurity>
  <Lines>0</Lines>
  <Paragraphs>0</Paragraphs>
  <ScaleCrop>false</ScaleCrop>
  <Company>Leon County BOCC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Races at the Apalachee Regional Park Cross Country Facility</dc:title>
  <dc:subject/>
  <dc:creator>DavisLe</dc:creator>
  <cp:keywords/>
  <dc:description/>
  <cp:lastModifiedBy>Jeff</cp:lastModifiedBy>
  <cp:revision>2</cp:revision>
  <cp:lastPrinted>2018-03-13T12:59:00Z</cp:lastPrinted>
  <dcterms:created xsi:type="dcterms:W3CDTF">2018-03-20T14:50:00Z</dcterms:created>
  <dcterms:modified xsi:type="dcterms:W3CDTF">2018-03-20T14:50:00Z</dcterms:modified>
</cp:coreProperties>
</file>