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5" w:rsidRDefault="000A2505" w:rsidP="00155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SEMINOLE RADIO CONTROL CLUB</w:t>
      </w:r>
    </w:p>
    <w:p w:rsidR="000A2505" w:rsidRDefault="000A2505" w:rsidP="00155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Pr="00155F44">
        <w:rPr>
          <w:b/>
          <w:bCs/>
          <w:sz w:val="32"/>
          <w:szCs w:val="32"/>
        </w:rPr>
        <w:t xml:space="preserve"> CLUB CALENDAR</w:t>
      </w:r>
    </w:p>
    <w:p w:rsidR="000A2505" w:rsidRDefault="000A2505" w:rsidP="00155F44">
      <w:pPr>
        <w:jc w:val="center"/>
        <w:rPr>
          <w:sz w:val="28"/>
          <w:szCs w:val="28"/>
        </w:rPr>
      </w:pPr>
    </w:p>
    <w:p w:rsidR="000A2505" w:rsidRDefault="000A2505" w:rsidP="00155F4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*Spring Field Opening Fun Fly:  Saturday, March 9</w:t>
      </w:r>
      <w:r w:rsidRPr="00155F44">
        <w:rPr>
          <w:sz w:val="28"/>
          <w:szCs w:val="28"/>
          <w:vertAlign w:val="superscript"/>
        </w:rPr>
        <w:t>th</w:t>
      </w:r>
    </w:p>
    <w:p w:rsidR="000A2505" w:rsidRDefault="000A2505" w:rsidP="00155F44">
      <w:pPr>
        <w:rPr>
          <w:sz w:val="28"/>
          <w:szCs w:val="28"/>
        </w:rPr>
      </w:pPr>
      <w:r>
        <w:rPr>
          <w:sz w:val="28"/>
          <w:szCs w:val="28"/>
        </w:rPr>
        <w:t>**Glow Clinic:  Saturday, April 13</w:t>
      </w:r>
      <w:r w:rsidRPr="00CF0F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0A2505" w:rsidRDefault="000A2505" w:rsidP="00155F4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Memorial Day Weekend Warbird Meet:  Saturday, May 25</w:t>
      </w:r>
      <w:r w:rsidRPr="00155F44">
        <w:rPr>
          <w:sz w:val="28"/>
          <w:szCs w:val="28"/>
          <w:vertAlign w:val="superscript"/>
        </w:rPr>
        <w:t>th</w:t>
      </w:r>
    </w:p>
    <w:p w:rsidR="000A2505" w:rsidRDefault="000A2505" w:rsidP="00155F44">
      <w:pPr>
        <w:rPr>
          <w:sz w:val="28"/>
          <w:szCs w:val="28"/>
        </w:rPr>
      </w:pPr>
      <w:r>
        <w:rPr>
          <w:sz w:val="28"/>
          <w:szCs w:val="28"/>
        </w:rPr>
        <w:t>Pylon Racing:  Saturday, June 15</w:t>
      </w:r>
      <w:r w:rsidRPr="00033481">
        <w:rPr>
          <w:sz w:val="28"/>
          <w:szCs w:val="28"/>
          <w:vertAlign w:val="superscript"/>
        </w:rPr>
        <w:t>th</w:t>
      </w:r>
    </w:p>
    <w:p w:rsidR="000A2505" w:rsidRDefault="000A2505" w:rsidP="00155F44">
      <w:pPr>
        <w:rPr>
          <w:sz w:val="28"/>
          <w:szCs w:val="28"/>
        </w:rPr>
      </w:pPr>
      <w:r>
        <w:rPr>
          <w:sz w:val="28"/>
          <w:szCs w:val="28"/>
        </w:rPr>
        <w:t>**4</w:t>
      </w:r>
      <w:r w:rsidRPr="00155F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Firecracker Fun Fly and Contest:  Saturday, July 6th </w:t>
      </w:r>
    </w:p>
    <w:p w:rsidR="000A2505" w:rsidRDefault="000A2505" w:rsidP="00155F44">
      <w:pPr>
        <w:rPr>
          <w:sz w:val="28"/>
          <w:szCs w:val="28"/>
        </w:rPr>
      </w:pPr>
      <w:r>
        <w:rPr>
          <w:sz w:val="28"/>
          <w:szCs w:val="28"/>
        </w:rPr>
        <w:t>July Meeting with Barbeque and Night Fly:  Saturday, July 20</w:t>
      </w:r>
      <w:r w:rsidRPr="003A6A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0A2505" w:rsidRDefault="000A2505" w:rsidP="00155F44">
      <w:pPr>
        <w:rPr>
          <w:sz w:val="28"/>
          <w:szCs w:val="28"/>
        </w:rPr>
      </w:pPr>
      <w:r>
        <w:rPr>
          <w:sz w:val="28"/>
          <w:szCs w:val="28"/>
        </w:rPr>
        <w:t>Pylon Racing:  Saturday, August 17</w:t>
      </w:r>
      <w:r w:rsidRPr="00033481">
        <w:rPr>
          <w:sz w:val="28"/>
          <w:szCs w:val="28"/>
          <w:vertAlign w:val="superscript"/>
        </w:rPr>
        <w:t>th</w:t>
      </w:r>
    </w:p>
    <w:p w:rsidR="000A2505" w:rsidRDefault="000A2505" w:rsidP="00155F44">
      <w:pPr>
        <w:rPr>
          <w:sz w:val="28"/>
          <w:szCs w:val="28"/>
        </w:rPr>
      </w:pPr>
      <w:r>
        <w:rPr>
          <w:sz w:val="28"/>
          <w:szCs w:val="28"/>
        </w:rPr>
        <w:t>Pylon Racing:  Saturday, September 14th</w:t>
      </w:r>
    </w:p>
    <w:p w:rsidR="000A2505" w:rsidRDefault="000A2505" w:rsidP="00155F44">
      <w:pPr>
        <w:rPr>
          <w:sz w:val="28"/>
          <w:szCs w:val="28"/>
        </w:rPr>
      </w:pPr>
      <w:r>
        <w:rPr>
          <w:sz w:val="28"/>
          <w:szCs w:val="28"/>
        </w:rPr>
        <w:t>Charity Fly In:  Sunday, October 6</w:t>
      </w:r>
      <w:r w:rsidRPr="007E13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</w:p>
    <w:p w:rsidR="000A2505" w:rsidRDefault="000A2505" w:rsidP="00155F4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**Veteran’s Day Fun Fly:  Sunday, November 10</w:t>
      </w:r>
      <w:r w:rsidRPr="00F0045E">
        <w:rPr>
          <w:sz w:val="28"/>
          <w:szCs w:val="28"/>
          <w:vertAlign w:val="superscript"/>
        </w:rPr>
        <w:t>th</w:t>
      </w:r>
    </w:p>
    <w:p w:rsidR="000A2505" w:rsidRDefault="000A2505" w:rsidP="00155F44">
      <w:pPr>
        <w:rPr>
          <w:sz w:val="28"/>
          <w:szCs w:val="28"/>
          <w:vertAlign w:val="superscript"/>
        </w:rPr>
      </w:pPr>
    </w:p>
    <w:p w:rsidR="000A2505" w:rsidRPr="008029FE" w:rsidRDefault="000A2505" w:rsidP="00155F44">
      <w:pPr>
        <w:rPr>
          <w:b/>
          <w:bCs/>
          <w:sz w:val="32"/>
          <w:szCs w:val="32"/>
          <w:vertAlign w:val="superscript"/>
        </w:rPr>
      </w:pPr>
      <w:r w:rsidRPr="008029FE">
        <w:rPr>
          <w:b/>
          <w:bCs/>
          <w:sz w:val="32"/>
          <w:szCs w:val="32"/>
          <w:vertAlign w:val="superscript"/>
        </w:rPr>
        <w:t>*Pylon practice racing, 1:30 PM</w:t>
      </w:r>
    </w:p>
    <w:p w:rsidR="000A2505" w:rsidRPr="008029FE" w:rsidRDefault="000A2505" w:rsidP="00155F44">
      <w:pPr>
        <w:rPr>
          <w:b/>
          <w:bCs/>
          <w:sz w:val="32"/>
          <w:szCs w:val="32"/>
        </w:rPr>
      </w:pPr>
      <w:r w:rsidRPr="008029FE">
        <w:rPr>
          <w:b/>
          <w:bCs/>
          <w:sz w:val="32"/>
          <w:szCs w:val="32"/>
          <w:vertAlign w:val="superscript"/>
        </w:rPr>
        <w:t>** Pylon racing, 1: PM</w:t>
      </w:r>
    </w:p>
    <w:p w:rsidR="000A2505" w:rsidRDefault="000A2505" w:rsidP="00155F44">
      <w:pPr>
        <w:rPr>
          <w:sz w:val="28"/>
          <w:szCs w:val="28"/>
        </w:rPr>
      </w:pPr>
    </w:p>
    <w:p w:rsidR="000A2505" w:rsidRDefault="000A2505" w:rsidP="00155F44">
      <w:pPr>
        <w:rPr>
          <w:sz w:val="28"/>
          <w:szCs w:val="28"/>
        </w:rPr>
      </w:pPr>
      <w:bookmarkStart w:id="0" w:name="_GoBack"/>
      <w:bookmarkEnd w:id="0"/>
    </w:p>
    <w:p w:rsidR="000A2505" w:rsidRDefault="000A2505" w:rsidP="00155F44">
      <w:pPr>
        <w:rPr>
          <w:sz w:val="28"/>
          <w:szCs w:val="28"/>
        </w:rPr>
      </w:pPr>
    </w:p>
    <w:p w:rsidR="000A2505" w:rsidRDefault="000A2505" w:rsidP="00155F44">
      <w:pPr>
        <w:rPr>
          <w:sz w:val="28"/>
          <w:szCs w:val="28"/>
        </w:rPr>
      </w:pPr>
      <w:r>
        <w:rPr>
          <w:sz w:val="28"/>
          <w:szCs w:val="28"/>
        </w:rPr>
        <w:t>Rev:  2/24/2019</w:t>
      </w:r>
    </w:p>
    <w:p w:rsidR="000A2505" w:rsidRDefault="000A2505" w:rsidP="00155F44">
      <w:pPr>
        <w:rPr>
          <w:sz w:val="28"/>
          <w:szCs w:val="28"/>
        </w:rPr>
      </w:pPr>
    </w:p>
    <w:p w:rsidR="000A2505" w:rsidRDefault="000A2505" w:rsidP="00155F44">
      <w:pPr>
        <w:rPr>
          <w:sz w:val="28"/>
          <w:szCs w:val="28"/>
        </w:rPr>
      </w:pPr>
    </w:p>
    <w:p w:rsidR="000A2505" w:rsidRDefault="000A2505" w:rsidP="00155F44">
      <w:pPr>
        <w:rPr>
          <w:sz w:val="28"/>
          <w:szCs w:val="28"/>
        </w:rPr>
      </w:pPr>
    </w:p>
    <w:sectPr w:rsidR="000A2505" w:rsidSect="00E15C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05" w:rsidRDefault="000A2505" w:rsidP="00D370E6">
      <w:pPr>
        <w:spacing w:after="0"/>
      </w:pPr>
      <w:r>
        <w:separator/>
      </w:r>
    </w:p>
  </w:endnote>
  <w:endnote w:type="continuationSeparator" w:id="0">
    <w:p w:rsidR="000A2505" w:rsidRDefault="000A2505" w:rsidP="00D370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05" w:rsidRDefault="000A2505">
    <w:pPr>
      <w:pStyle w:val="Footer"/>
    </w:pPr>
  </w:p>
  <w:p w:rsidR="000A2505" w:rsidRDefault="000A2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05" w:rsidRDefault="000A2505" w:rsidP="00D370E6">
      <w:pPr>
        <w:spacing w:after="0"/>
      </w:pPr>
      <w:r>
        <w:separator/>
      </w:r>
    </w:p>
  </w:footnote>
  <w:footnote w:type="continuationSeparator" w:id="0">
    <w:p w:rsidR="000A2505" w:rsidRDefault="000A2505" w:rsidP="00D370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44"/>
    <w:rsid w:val="00033481"/>
    <w:rsid w:val="00054B26"/>
    <w:rsid w:val="000670E5"/>
    <w:rsid w:val="000A2505"/>
    <w:rsid w:val="00130F9A"/>
    <w:rsid w:val="00147AF4"/>
    <w:rsid w:val="00155F44"/>
    <w:rsid w:val="002057F5"/>
    <w:rsid w:val="00224F33"/>
    <w:rsid w:val="002C1BCD"/>
    <w:rsid w:val="003A6AD4"/>
    <w:rsid w:val="003B2DD7"/>
    <w:rsid w:val="00402736"/>
    <w:rsid w:val="0045399F"/>
    <w:rsid w:val="00550C34"/>
    <w:rsid w:val="005B25ED"/>
    <w:rsid w:val="006021F1"/>
    <w:rsid w:val="00642E6F"/>
    <w:rsid w:val="006D4B7C"/>
    <w:rsid w:val="006D7547"/>
    <w:rsid w:val="007E13E7"/>
    <w:rsid w:val="007E6733"/>
    <w:rsid w:val="008029FE"/>
    <w:rsid w:val="008457F4"/>
    <w:rsid w:val="00863687"/>
    <w:rsid w:val="0090442E"/>
    <w:rsid w:val="00923C2A"/>
    <w:rsid w:val="00984C00"/>
    <w:rsid w:val="00986190"/>
    <w:rsid w:val="009D4E79"/>
    <w:rsid w:val="009F2A34"/>
    <w:rsid w:val="00A2423A"/>
    <w:rsid w:val="00A808CE"/>
    <w:rsid w:val="00AB5B73"/>
    <w:rsid w:val="00AC3022"/>
    <w:rsid w:val="00AD0AED"/>
    <w:rsid w:val="00B03BEA"/>
    <w:rsid w:val="00B60D4B"/>
    <w:rsid w:val="00B761DA"/>
    <w:rsid w:val="00B82097"/>
    <w:rsid w:val="00BC483D"/>
    <w:rsid w:val="00CD3434"/>
    <w:rsid w:val="00CD3767"/>
    <w:rsid w:val="00CF0F89"/>
    <w:rsid w:val="00D370E6"/>
    <w:rsid w:val="00DB0D92"/>
    <w:rsid w:val="00E15CCA"/>
    <w:rsid w:val="00EB0C44"/>
    <w:rsid w:val="00F0045E"/>
    <w:rsid w:val="00F01178"/>
    <w:rsid w:val="00F34C7B"/>
    <w:rsid w:val="00F8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CA"/>
    <w:pPr>
      <w:spacing w:after="200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21F1"/>
    <w:rPr>
      <w:rFonts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D370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70E6"/>
  </w:style>
  <w:style w:type="paragraph" w:styleId="Footer">
    <w:name w:val="footer"/>
    <w:basedOn w:val="Normal"/>
    <w:link w:val="FooterChar"/>
    <w:uiPriority w:val="99"/>
    <w:rsid w:val="00D370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70E6"/>
  </w:style>
  <w:style w:type="paragraph" w:styleId="BalloonText">
    <w:name w:val="Balloon Text"/>
    <w:basedOn w:val="Normal"/>
    <w:link w:val="BalloonTextChar"/>
    <w:uiPriority w:val="99"/>
    <w:semiHidden/>
    <w:rsid w:val="00D370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89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SEMINOLE RADIO CONTROL CLUB</dc:title>
  <dc:subject/>
  <dc:creator>Jay Wiggins</dc:creator>
  <cp:keywords/>
  <dc:description/>
  <cp:lastModifiedBy>Jeff</cp:lastModifiedBy>
  <cp:revision>2</cp:revision>
  <cp:lastPrinted>2018-09-16T00:53:00Z</cp:lastPrinted>
  <dcterms:created xsi:type="dcterms:W3CDTF">2019-03-28T14:18:00Z</dcterms:created>
  <dcterms:modified xsi:type="dcterms:W3CDTF">2019-03-28T14:18:00Z</dcterms:modified>
</cp:coreProperties>
</file>