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EAB" w:rsidRDefault="00566EAB" w:rsidP="00155F4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2018</w:t>
      </w:r>
      <w:r w:rsidRPr="00155F44">
        <w:rPr>
          <w:b/>
          <w:bCs/>
          <w:sz w:val="32"/>
          <w:szCs w:val="32"/>
        </w:rPr>
        <w:t xml:space="preserve"> CLUB CALENDAR</w:t>
      </w:r>
    </w:p>
    <w:p w:rsidR="00566EAB" w:rsidRPr="0045399F" w:rsidRDefault="00566EAB" w:rsidP="00155F44">
      <w:pPr>
        <w:jc w:val="center"/>
        <w:rPr>
          <w:sz w:val="28"/>
          <w:szCs w:val="28"/>
        </w:rPr>
      </w:pPr>
      <w:r w:rsidRPr="0045399F">
        <w:rPr>
          <w:sz w:val="28"/>
          <w:szCs w:val="28"/>
        </w:rPr>
        <w:t>Revised 3/12/2018</w:t>
      </w:r>
    </w:p>
    <w:p w:rsidR="00566EAB" w:rsidRDefault="00566EAB" w:rsidP="00155F44">
      <w:pPr>
        <w:jc w:val="center"/>
        <w:rPr>
          <w:sz w:val="28"/>
          <w:szCs w:val="28"/>
        </w:rPr>
      </w:pPr>
    </w:p>
    <w:p w:rsidR="00566EAB" w:rsidRDefault="00566EAB" w:rsidP="00155F44">
      <w:pPr>
        <w:rPr>
          <w:sz w:val="28"/>
          <w:szCs w:val="28"/>
          <w:vertAlign w:val="superscript"/>
        </w:rPr>
      </w:pPr>
      <w:r>
        <w:rPr>
          <w:sz w:val="28"/>
          <w:szCs w:val="28"/>
        </w:rPr>
        <w:t>Spring Field Opening Fun Fly:  Saturday, March 10</w:t>
      </w:r>
      <w:r w:rsidRPr="00155F44">
        <w:rPr>
          <w:sz w:val="28"/>
          <w:szCs w:val="28"/>
          <w:vertAlign w:val="superscript"/>
        </w:rPr>
        <w:t>th</w:t>
      </w:r>
    </w:p>
    <w:p w:rsidR="00566EAB" w:rsidRDefault="00566EAB" w:rsidP="00155F44">
      <w:pPr>
        <w:rPr>
          <w:sz w:val="28"/>
          <w:szCs w:val="28"/>
        </w:rPr>
      </w:pPr>
      <w:r>
        <w:rPr>
          <w:sz w:val="28"/>
          <w:szCs w:val="28"/>
        </w:rPr>
        <w:t>Glow Clinic:  Saturday, April 14</w:t>
      </w:r>
      <w:r w:rsidRPr="00CF0F89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</w:p>
    <w:p w:rsidR="00566EAB" w:rsidRDefault="00566EAB" w:rsidP="00155F44">
      <w:pPr>
        <w:rPr>
          <w:sz w:val="28"/>
          <w:szCs w:val="28"/>
        </w:rPr>
      </w:pPr>
      <w:r>
        <w:rPr>
          <w:sz w:val="28"/>
          <w:szCs w:val="28"/>
        </w:rPr>
        <w:t>Memorial Day Weekend Warbird Meet:  Saturday, May 26</w:t>
      </w:r>
      <w:r w:rsidRPr="00155F44">
        <w:rPr>
          <w:sz w:val="28"/>
          <w:szCs w:val="28"/>
          <w:vertAlign w:val="superscript"/>
        </w:rPr>
        <w:t>th</w:t>
      </w:r>
    </w:p>
    <w:p w:rsidR="00566EAB" w:rsidRDefault="00566EAB" w:rsidP="00155F44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Pr="00155F44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of July Firecracker Fun Fly and Contest:  Saturday, July 7th </w:t>
      </w:r>
    </w:p>
    <w:p w:rsidR="00566EAB" w:rsidRDefault="00566EAB" w:rsidP="00155F44">
      <w:pPr>
        <w:rPr>
          <w:sz w:val="28"/>
          <w:szCs w:val="28"/>
        </w:rPr>
      </w:pPr>
      <w:r>
        <w:rPr>
          <w:sz w:val="28"/>
          <w:szCs w:val="28"/>
        </w:rPr>
        <w:t>July Meeting with Barbeque and Night Fly:  Saturday, July 21</w:t>
      </w:r>
      <w:r w:rsidRPr="003A6AD4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</w:p>
    <w:p w:rsidR="00566EAB" w:rsidRDefault="00566EAB" w:rsidP="00155F44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Pr="00B03BEA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annual “Believe in a Cure” Fundraiser and Fly In:  Sunday, October 7</w:t>
      </w:r>
      <w:r w:rsidRPr="007E13E7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 </w:t>
      </w:r>
    </w:p>
    <w:p w:rsidR="00566EAB" w:rsidRPr="00923C2A" w:rsidRDefault="00566EAB" w:rsidP="00155F44">
      <w:pPr>
        <w:rPr>
          <w:sz w:val="28"/>
          <w:szCs w:val="28"/>
        </w:rPr>
      </w:pPr>
      <w:r>
        <w:rPr>
          <w:sz w:val="28"/>
          <w:szCs w:val="28"/>
        </w:rPr>
        <w:t>Veteran’s Day Fun Fly:  Sunday, November 11</w:t>
      </w:r>
      <w:r w:rsidRPr="00F0045E">
        <w:rPr>
          <w:sz w:val="28"/>
          <w:szCs w:val="28"/>
          <w:vertAlign w:val="superscript"/>
        </w:rPr>
        <w:t>th</w:t>
      </w:r>
    </w:p>
    <w:p w:rsidR="00566EAB" w:rsidRDefault="00566EAB" w:rsidP="00155F44">
      <w:pPr>
        <w:rPr>
          <w:sz w:val="28"/>
          <w:szCs w:val="28"/>
        </w:rPr>
      </w:pPr>
    </w:p>
    <w:p w:rsidR="00566EAB" w:rsidRDefault="00566EAB" w:rsidP="00155F44">
      <w:pPr>
        <w:rPr>
          <w:sz w:val="28"/>
          <w:szCs w:val="28"/>
        </w:rPr>
      </w:pPr>
    </w:p>
    <w:p w:rsidR="00566EAB" w:rsidRDefault="00566EAB" w:rsidP="00155F44">
      <w:pPr>
        <w:rPr>
          <w:sz w:val="28"/>
          <w:szCs w:val="28"/>
        </w:rPr>
      </w:pPr>
    </w:p>
    <w:p w:rsidR="00566EAB" w:rsidRDefault="00566EAB" w:rsidP="00155F44">
      <w:pPr>
        <w:rPr>
          <w:sz w:val="28"/>
          <w:szCs w:val="28"/>
        </w:rPr>
      </w:pPr>
    </w:p>
    <w:p w:rsidR="00566EAB" w:rsidRDefault="00566EAB" w:rsidP="00155F44">
      <w:pPr>
        <w:rPr>
          <w:sz w:val="28"/>
          <w:szCs w:val="28"/>
        </w:rPr>
      </w:pPr>
    </w:p>
    <w:p w:rsidR="00566EAB" w:rsidRDefault="00566EAB" w:rsidP="00155F44">
      <w:pPr>
        <w:rPr>
          <w:sz w:val="28"/>
          <w:szCs w:val="28"/>
        </w:rPr>
      </w:pPr>
    </w:p>
    <w:p w:rsidR="00566EAB" w:rsidRDefault="00566EAB" w:rsidP="00155F44">
      <w:pPr>
        <w:rPr>
          <w:sz w:val="28"/>
          <w:szCs w:val="28"/>
        </w:rPr>
      </w:pPr>
    </w:p>
    <w:p w:rsidR="00566EAB" w:rsidRDefault="00566EAB" w:rsidP="00155F44">
      <w:pPr>
        <w:rPr>
          <w:sz w:val="28"/>
          <w:szCs w:val="28"/>
        </w:rPr>
      </w:pPr>
    </w:p>
    <w:p w:rsidR="00566EAB" w:rsidRDefault="00566EAB" w:rsidP="00155F44">
      <w:pPr>
        <w:rPr>
          <w:sz w:val="28"/>
          <w:szCs w:val="28"/>
        </w:rPr>
      </w:pPr>
      <w:r>
        <w:rPr>
          <w:sz w:val="28"/>
          <w:szCs w:val="28"/>
        </w:rPr>
        <w:t>Rev:  3/12</w:t>
      </w:r>
      <w:bookmarkStart w:id="0" w:name="_GoBack"/>
      <w:bookmarkEnd w:id="0"/>
      <w:r>
        <w:rPr>
          <w:sz w:val="28"/>
          <w:szCs w:val="28"/>
        </w:rPr>
        <w:t>/2018</w:t>
      </w:r>
    </w:p>
    <w:p w:rsidR="00566EAB" w:rsidRDefault="00566EAB" w:rsidP="00155F44">
      <w:pPr>
        <w:rPr>
          <w:sz w:val="28"/>
          <w:szCs w:val="28"/>
        </w:rPr>
      </w:pPr>
    </w:p>
    <w:p w:rsidR="00566EAB" w:rsidRDefault="00566EAB" w:rsidP="00155F44">
      <w:pPr>
        <w:rPr>
          <w:sz w:val="28"/>
          <w:szCs w:val="28"/>
        </w:rPr>
      </w:pPr>
    </w:p>
    <w:p w:rsidR="00566EAB" w:rsidRDefault="00566EAB" w:rsidP="00155F44">
      <w:pPr>
        <w:rPr>
          <w:sz w:val="28"/>
          <w:szCs w:val="28"/>
        </w:rPr>
      </w:pPr>
    </w:p>
    <w:p w:rsidR="00566EAB" w:rsidRDefault="00566EAB" w:rsidP="00155F44">
      <w:pPr>
        <w:rPr>
          <w:sz w:val="28"/>
          <w:szCs w:val="28"/>
        </w:rPr>
      </w:pPr>
    </w:p>
    <w:p w:rsidR="00566EAB" w:rsidRDefault="00566EAB" w:rsidP="00155F44">
      <w:pPr>
        <w:rPr>
          <w:sz w:val="28"/>
          <w:szCs w:val="28"/>
        </w:rPr>
      </w:pPr>
    </w:p>
    <w:p w:rsidR="00566EAB" w:rsidRDefault="00566EAB" w:rsidP="00155F44">
      <w:pPr>
        <w:rPr>
          <w:sz w:val="28"/>
          <w:szCs w:val="28"/>
        </w:rPr>
      </w:pPr>
    </w:p>
    <w:sectPr w:rsidR="00566EAB" w:rsidSect="00FE6EA5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6EAB" w:rsidRDefault="00566EAB" w:rsidP="00D370E6">
      <w:pPr>
        <w:spacing w:after="0"/>
      </w:pPr>
      <w:r>
        <w:separator/>
      </w:r>
    </w:p>
  </w:endnote>
  <w:endnote w:type="continuationSeparator" w:id="0">
    <w:p w:rsidR="00566EAB" w:rsidRDefault="00566EAB" w:rsidP="00D370E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EAB" w:rsidRDefault="00566EAB">
    <w:pPr>
      <w:pStyle w:val="Footer"/>
    </w:pPr>
  </w:p>
  <w:p w:rsidR="00566EAB" w:rsidRDefault="00566EA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6EAB" w:rsidRDefault="00566EAB" w:rsidP="00D370E6">
      <w:pPr>
        <w:spacing w:after="0"/>
      </w:pPr>
      <w:r>
        <w:separator/>
      </w:r>
    </w:p>
  </w:footnote>
  <w:footnote w:type="continuationSeparator" w:id="0">
    <w:p w:rsidR="00566EAB" w:rsidRDefault="00566EAB" w:rsidP="00D370E6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5F44"/>
    <w:rsid w:val="00054B26"/>
    <w:rsid w:val="000670E5"/>
    <w:rsid w:val="00130F9A"/>
    <w:rsid w:val="00155F44"/>
    <w:rsid w:val="00224F33"/>
    <w:rsid w:val="002C1BCD"/>
    <w:rsid w:val="003A6AD4"/>
    <w:rsid w:val="003B2DD7"/>
    <w:rsid w:val="00402736"/>
    <w:rsid w:val="0045399F"/>
    <w:rsid w:val="00566EAB"/>
    <w:rsid w:val="006021F1"/>
    <w:rsid w:val="00642E6F"/>
    <w:rsid w:val="006817D1"/>
    <w:rsid w:val="006D7547"/>
    <w:rsid w:val="007E13E7"/>
    <w:rsid w:val="007E6733"/>
    <w:rsid w:val="00923C2A"/>
    <w:rsid w:val="00984C00"/>
    <w:rsid w:val="009D4E79"/>
    <w:rsid w:val="009F2A34"/>
    <w:rsid w:val="00A2423A"/>
    <w:rsid w:val="00A808CE"/>
    <w:rsid w:val="00AB5B73"/>
    <w:rsid w:val="00AD0AED"/>
    <w:rsid w:val="00B03BEA"/>
    <w:rsid w:val="00B52785"/>
    <w:rsid w:val="00B761DA"/>
    <w:rsid w:val="00B82097"/>
    <w:rsid w:val="00BC483D"/>
    <w:rsid w:val="00CD3434"/>
    <w:rsid w:val="00CD3767"/>
    <w:rsid w:val="00CF0F89"/>
    <w:rsid w:val="00D370E6"/>
    <w:rsid w:val="00DB0D92"/>
    <w:rsid w:val="00EB0C44"/>
    <w:rsid w:val="00F0045E"/>
    <w:rsid w:val="00F87F14"/>
    <w:rsid w:val="00FE6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EA5"/>
    <w:pPr>
      <w:spacing w:after="200"/>
    </w:pPr>
    <w:rPr>
      <w:rFonts w:cs="Arial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6021F1"/>
    <w:rPr>
      <w:rFonts w:cs="Arial"/>
      <w:sz w:val="24"/>
      <w:szCs w:val="24"/>
    </w:rPr>
  </w:style>
  <w:style w:type="paragraph" w:styleId="Header">
    <w:name w:val="header"/>
    <w:basedOn w:val="Normal"/>
    <w:link w:val="HeaderChar"/>
    <w:uiPriority w:val="99"/>
    <w:rsid w:val="00D370E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370E6"/>
  </w:style>
  <w:style w:type="paragraph" w:styleId="Footer">
    <w:name w:val="footer"/>
    <w:basedOn w:val="Normal"/>
    <w:link w:val="FooterChar"/>
    <w:uiPriority w:val="99"/>
    <w:rsid w:val="00D370E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370E6"/>
  </w:style>
  <w:style w:type="paragraph" w:styleId="BalloonText">
    <w:name w:val="Balloon Text"/>
    <w:basedOn w:val="Normal"/>
    <w:link w:val="BalloonTextChar"/>
    <w:uiPriority w:val="99"/>
    <w:semiHidden/>
    <w:rsid w:val="00D370E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0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69</Words>
  <Characters>395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 CLUB CALENDAR</dc:title>
  <dc:subject/>
  <dc:creator>Jay Wiggins</dc:creator>
  <cp:keywords/>
  <dc:description/>
  <cp:lastModifiedBy>Jeff</cp:lastModifiedBy>
  <cp:revision>2</cp:revision>
  <cp:lastPrinted>2016-10-30T22:53:00Z</cp:lastPrinted>
  <dcterms:created xsi:type="dcterms:W3CDTF">2018-03-15T02:12:00Z</dcterms:created>
  <dcterms:modified xsi:type="dcterms:W3CDTF">2018-03-15T02:12:00Z</dcterms:modified>
</cp:coreProperties>
</file>