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13" w:rsidRDefault="00963B13" w:rsidP="00155F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SEMINOLE RADIO CONTROL CLUB</w:t>
      </w:r>
    </w:p>
    <w:p w:rsidR="00963B13" w:rsidRDefault="00963B13" w:rsidP="00155F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2020</w:t>
      </w:r>
      <w:r w:rsidRPr="00155F44">
        <w:rPr>
          <w:b/>
          <w:bCs/>
          <w:sz w:val="32"/>
          <w:szCs w:val="32"/>
        </w:rPr>
        <w:t xml:space="preserve"> CLUB CALENDAR</w:t>
      </w:r>
    </w:p>
    <w:p w:rsidR="00963B13" w:rsidRDefault="00963B13" w:rsidP="00155F44">
      <w:pPr>
        <w:jc w:val="center"/>
        <w:rPr>
          <w:sz w:val="28"/>
          <w:szCs w:val="28"/>
        </w:rPr>
      </w:pPr>
    </w:p>
    <w:p w:rsidR="00963B13" w:rsidRDefault="00963B13" w:rsidP="00155F44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*Spring Field Opening Fun Fly:  Saturday, March 9</w:t>
      </w:r>
      <w:r w:rsidRPr="00155F44">
        <w:rPr>
          <w:sz w:val="28"/>
          <w:szCs w:val="28"/>
          <w:vertAlign w:val="superscript"/>
        </w:rPr>
        <w:t>th</w:t>
      </w:r>
    </w:p>
    <w:p w:rsidR="00963B13" w:rsidRDefault="00963B13" w:rsidP="00155F44">
      <w:pPr>
        <w:rPr>
          <w:sz w:val="28"/>
          <w:szCs w:val="28"/>
        </w:rPr>
      </w:pPr>
      <w:r>
        <w:rPr>
          <w:sz w:val="28"/>
          <w:szCs w:val="28"/>
        </w:rPr>
        <w:t>**Glow Clinic:  Saturday, April 13</w:t>
      </w:r>
      <w:r w:rsidRPr="00CF0F8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963B13" w:rsidRDefault="00963B13" w:rsidP="00155F44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Memorial Day Weekend Warbird Meet:  Saturday, May 25</w:t>
      </w:r>
      <w:r w:rsidRPr="00155F44">
        <w:rPr>
          <w:sz w:val="28"/>
          <w:szCs w:val="28"/>
          <w:vertAlign w:val="superscript"/>
        </w:rPr>
        <w:t>th</w:t>
      </w:r>
    </w:p>
    <w:p w:rsidR="00963B13" w:rsidRDefault="00963B13" w:rsidP="00155F44">
      <w:pPr>
        <w:rPr>
          <w:sz w:val="28"/>
          <w:szCs w:val="28"/>
        </w:rPr>
      </w:pPr>
      <w:r>
        <w:rPr>
          <w:sz w:val="28"/>
          <w:szCs w:val="28"/>
        </w:rPr>
        <w:t>Pylon Racing:  Saturday, June 15</w:t>
      </w:r>
      <w:r w:rsidRPr="00033481">
        <w:rPr>
          <w:sz w:val="28"/>
          <w:szCs w:val="28"/>
          <w:vertAlign w:val="superscript"/>
        </w:rPr>
        <w:t>th</w:t>
      </w:r>
    </w:p>
    <w:p w:rsidR="00963B13" w:rsidRDefault="00963B13" w:rsidP="00155F44">
      <w:pPr>
        <w:rPr>
          <w:sz w:val="28"/>
          <w:szCs w:val="28"/>
        </w:rPr>
      </w:pPr>
      <w:r>
        <w:rPr>
          <w:sz w:val="28"/>
          <w:szCs w:val="28"/>
        </w:rPr>
        <w:t>**4</w:t>
      </w:r>
      <w:r w:rsidRPr="00155F4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July Firecracker Fun Fly and Contest:  Saturday, July 6th </w:t>
      </w:r>
    </w:p>
    <w:p w:rsidR="00963B13" w:rsidRDefault="00963B13" w:rsidP="00155F44">
      <w:pPr>
        <w:rPr>
          <w:sz w:val="28"/>
          <w:szCs w:val="28"/>
        </w:rPr>
      </w:pPr>
      <w:r>
        <w:rPr>
          <w:sz w:val="28"/>
          <w:szCs w:val="28"/>
        </w:rPr>
        <w:t>July Meeting with Barbeque and Night Fly:  Saturday, July 20</w:t>
      </w:r>
      <w:r w:rsidRPr="003A6AD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963B13" w:rsidRDefault="00963B13" w:rsidP="00155F44">
      <w:pPr>
        <w:rPr>
          <w:sz w:val="28"/>
          <w:szCs w:val="28"/>
        </w:rPr>
      </w:pPr>
      <w:r>
        <w:rPr>
          <w:sz w:val="28"/>
          <w:szCs w:val="28"/>
        </w:rPr>
        <w:t>Pylon Racing:  Saturday, August 17</w:t>
      </w:r>
      <w:r w:rsidRPr="00033481">
        <w:rPr>
          <w:sz w:val="28"/>
          <w:szCs w:val="28"/>
          <w:vertAlign w:val="superscript"/>
        </w:rPr>
        <w:t>th</w:t>
      </w:r>
    </w:p>
    <w:p w:rsidR="00963B13" w:rsidRDefault="00963B13" w:rsidP="00155F44">
      <w:pPr>
        <w:rPr>
          <w:sz w:val="28"/>
          <w:szCs w:val="28"/>
        </w:rPr>
      </w:pPr>
      <w:r>
        <w:rPr>
          <w:sz w:val="28"/>
          <w:szCs w:val="28"/>
        </w:rPr>
        <w:t>Pylon Racing:  Saturday, September 14th</w:t>
      </w:r>
    </w:p>
    <w:p w:rsidR="00963B13" w:rsidRDefault="00963B13" w:rsidP="00155F44">
      <w:pPr>
        <w:rPr>
          <w:sz w:val="28"/>
          <w:szCs w:val="28"/>
        </w:rPr>
      </w:pPr>
      <w:r>
        <w:rPr>
          <w:sz w:val="28"/>
          <w:szCs w:val="28"/>
        </w:rPr>
        <w:t>Charity Fly In:  Sunday, October 6</w:t>
      </w:r>
      <w:r w:rsidRPr="007E13E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</w:p>
    <w:p w:rsidR="00963B13" w:rsidRDefault="00963B13" w:rsidP="00155F44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*Veteran’s Day Fun Fly:  Sunday, November 10</w:t>
      </w:r>
      <w:r w:rsidRPr="00F0045E">
        <w:rPr>
          <w:sz w:val="28"/>
          <w:szCs w:val="28"/>
          <w:vertAlign w:val="superscript"/>
        </w:rPr>
        <w:t>th</w:t>
      </w:r>
    </w:p>
    <w:p w:rsidR="00963B13" w:rsidRPr="00417E05" w:rsidRDefault="00963B13" w:rsidP="00417E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*Pylon Racing:  </w:t>
      </w:r>
      <w:r w:rsidRPr="00417E05">
        <w:rPr>
          <w:sz w:val="28"/>
          <w:szCs w:val="28"/>
        </w:rPr>
        <w:t>December 14 (Saturday)</w:t>
      </w:r>
    </w:p>
    <w:p w:rsidR="00963B13" w:rsidRPr="00417E05" w:rsidRDefault="00963B13" w:rsidP="00417E05">
      <w:pPr>
        <w:pStyle w:val="NoSpacing"/>
        <w:rPr>
          <w:sz w:val="28"/>
          <w:szCs w:val="28"/>
        </w:rPr>
      </w:pPr>
    </w:p>
    <w:p w:rsidR="00963B13" w:rsidRPr="00417E05" w:rsidRDefault="00963B13" w:rsidP="00417E05">
      <w:pPr>
        <w:spacing w:after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*Pylon Racing:  </w:t>
      </w:r>
      <w:smartTag w:uri="urn:schemas-microsoft-com:office:smarttags" w:element="date">
        <w:smartTagPr>
          <w:attr w:name="Year" w:val="2020"/>
          <w:attr w:name="Day" w:val="18"/>
          <w:attr w:name="Month" w:val="1"/>
          <w:attr w:name="ls" w:val="trans"/>
        </w:smartTagPr>
        <w:r w:rsidRPr="00417E05">
          <w:rPr>
            <w:color w:val="222222"/>
            <w:sz w:val="28"/>
            <w:szCs w:val="28"/>
          </w:rPr>
          <w:t>January 18</w:t>
        </w:r>
        <w:r>
          <w:rPr>
            <w:color w:val="222222"/>
            <w:sz w:val="28"/>
            <w:szCs w:val="28"/>
          </w:rPr>
          <w:t>, 2020</w:t>
        </w:r>
      </w:smartTag>
      <w:r w:rsidRPr="00417E05">
        <w:rPr>
          <w:color w:val="222222"/>
          <w:sz w:val="28"/>
          <w:szCs w:val="28"/>
        </w:rPr>
        <w:t xml:space="preserve"> (Saturday)</w:t>
      </w:r>
    </w:p>
    <w:p w:rsidR="00963B13" w:rsidRPr="00417E05" w:rsidRDefault="00963B13" w:rsidP="00417E05">
      <w:pPr>
        <w:spacing w:after="0"/>
        <w:rPr>
          <w:color w:val="222222"/>
          <w:sz w:val="28"/>
          <w:szCs w:val="28"/>
        </w:rPr>
      </w:pPr>
    </w:p>
    <w:p w:rsidR="00963B13" w:rsidRPr="00417E05" w:rsidRDefault="00963B13" w:rsidP="00417E05">
      <w:pPr>
        <w:spacing w:after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*Pylon Racing:  </w:t>
      </w:r>
      <w:smartTag w:uri="urn:schemas-microsoft-com:office:smarttags" w:element="date">
        <w:smartTagPr>
          <w:attr w:name="Year" w:val="2020"/>
          <w:attr w:name="Day" w:val="15"/>
          <w:attr w:name="Month" w:val="2"/>
          <w:attr w:name="ls" w:val="trans"/>
        </w:smartTagPr>
        <w:r w:rsidRPr="00417E05">
          <w:rPr>
            <w:color w:val="222222"/>
            <w:sz w:val="28"/>
            <w:szCs w:val="28"/>
          </w:rPr>
          <w:t>February 15</w:t>
        </w:r>
        <w:r>
          <w:rPr>
            <w:color w:val="222222"/>
            <w:sz w:val="28"/>
            <w:szCs w:val="28"/>
          </w:rPr>
          <w:t>, 2020</w:t>
        </w:r>
      </w:smartTag>
      <w:r w:rsidRPr="00417E05">
        <w:rPr>
          <w:color w:val="222222"/>
          <w:sz w:val="28"/>
          <w:szCs w:val="28"/>
        </w:rPr>
        <w:t xml:space="preserve"> (Saturday)</w:t>
      </w:r>
    </w:p>
    <w:p w:rsidR="00963B13" w:rsidRDefault="00963B13" w:rsidP="00155F44">
      <w:pPr>
        <w:rPr>
          <w:sz w:val="28"/>
          <w:szCs w:val="28"/>
          <w:vertAlign w:val="superscript"/>
        </w:rPr>
      </w:pPr>
    </w:p>
    <w:p w:rsidR="00963B13" w:rsidRDefault="00963B13" w:rsidP="00155F44">
      <w:pPr>
        <w:rPr>
          <w:sz w:val="28"/>
          <w:szCs w:val="28"/>
          <w:vertAlign w:val="superscript"/>
        </w:rPr>
      </w:pPr>
    </w:p>
    <w:p w:rsidR="00963B13" w:rsidRPr="00417E05" w:rsidRDefault="00963B13" w:rsidP="00155F44">
      <w:pPr>
        <w:rPr>
          <w:b/>
          <w:bCs/>
          <w:sz w:val="40"/>
          <w:szCs w:val="40"/>
          <w:vertAlign w:val="superscript"/>
        </w:rPr>
      </w:pPr>
      <w:r w:rsidRPr="00417E05">
        <w:rPr>
          <w:b/>
          <w:bCs/>
          <w:sz w:val="40"/>
          <w:szCs w:val="40"/>
          <w:vertAlign w:val="superscript"/>
        </w:rPr>
        <w:t xml:space="preserve">*Pylon racing, </w:t>
      </w:r>
      <w:smartTag w:uri="urn:schemas-microsoft-com:office:smarttags" w:element="time">
        <w:smartTagPr>
          <w:attr w:name="Minute" w:val="30"/>
          <w:attr w:name="Hour" w:val="13"/>
        </w:smartTagPr>
        <w:r w:rsidRPr="00417E05">
          <w:rPr>
            <w:b/>
            <w:bCs/>
            <w:sz w:val="40"/>
            <w:szCs w:val="40"/>
            <w:vertAlign w:val="superscript"/>
          </w:rPr>
          <w:t>1:30 PM</w:t>
        </w:r>
      </w:smartTag>
    </w:p>
    <w:p w:rsidR="00963B13" w:rsidRDefault="00963B13" w:rsidP="00155F44">
      <w:pPr>
        <w:rPr>
          <w:sz w:val="28"/>
          <w:szCs w:val="28"/>
        </w:rPr>
      </w:pPr>
    </w:p>
    <w:p w:rsidR="00963B13" w:rsidRDefault="00963B13" w:rsidP="00155F44">
      <w:pPr>
        <w:rPr>
          <w:sz w:val="28"/>
          <w:szCs w:val="28"/>
        </w:rPr>
      </w:pPr>
      <w:bookmarkStart w:id="0" w:name="_GoBack"/>
      <w:bookmarkEnd w:id="0"/>
    </w:p>
    <w:p w:rsidR="00963B13" w:rsidRDefault="00963B13" w:rsidP="00155F44">
      <w:pPr>
        <w:rPr>
          <w:sz w:val="28"/>
          <w:szCs w:val="28"/>
        </w:rPr>
      </w:pPr>
      <w:r>
        <w:rPr>
          <w:sz w:val="28"/>
          <w:szCs w:val="28"/>
        </w:rPr>
        <w:t xml:space="preserve">Rev:  </w:t>
      </w:r>
      <w:smartTag w:uri="urn:schemas-microsoft-com:office:smarttags" w:element="date">
        <w:smartTagPr>
          <w:attr w:name="Year" w:val="2019"/>
          <w:attr w:name="Day" w:val="23"/>
          <w:attr w:name="Month" w:val="9"/>
          <w:attr w:name="ls" w:val="trans"/>
        </w:smartTagPr>
        <w:r>
          <w:rPr>
            <w:sz w:val="28"/>
            <w:szCs w:val="28"/>
          </w:rPr>
          <w:t>9/23/2019</w:t>
        </w:r>
      </w:smartTag>
    </w:p>
    <w:p w:rsidR="00963B13" w:rsidRDefault="00963B13" w:rsidP="00155F44">
      <w:pPr>
        <w:rPr>
          <w:sz w:val="28"/>
          <w:szCs w:val="28"/>
        </w:rPr>
      </w:pPr>
    </w:p>
    <w:p w:rsidR="00963B13" w:rsidRDefault="00963B13" w:rsidP="00155F44">
      <w:pPr>
        <w:rPr>
          <w:sz w:val="28"/>
          <w:szCs w:val="28"/>
        </w:rPr>
      </w:pPr>
    </w:p>
    <w:sectPr w:rsidR="00963B13" w:rsidSect="0016527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B13" w:rsidRDefault="00963B13" w:rsidP="00D370E6">
      <w:pPr>
        <w:spacing w:after="0"/>
      </w:pPr>
      <w:r>
        <w:separator/>
      </w:r>
    </w:p>
  </w:endnote>
  <w:endnote w:type="continuationSeparator" w:id="0">
    <w:p w:rsidR="00963B13" w:rsidRDefault="00963B13" w:rsidP="00D370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B13" w:rsidRDefault="00963B13">
    <w:pPr>
      <w:pStyle w:val="Footer"/>
    </w:pPr>
  </w:p>
  <w:p w:rsidR="00963B13" w:rsidRDefault="00963B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B13" w:rsidRDefault="00963B13" w:rsidP="00D370E6">
      <w:pPr>
        <w:spacing w:after="0"/>
      </w:pPr>
      <w:r>
        <w:separator/>
      </w:r>
    </w:p>
  </w:footnote>
  <w:footnote w:type="continuationSeparator" w:id="0">
    <w:p w:rsidR="00963B13" w:rsidRDefault="00963B13" w:rsidP="00D370E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F44"/>
    <w:rsid w:val="00033481"/>
    <w:rsid w:val="00054B26"/>
    <w:rsid w:val="000670E5"/>
    <w:rsid w:val="00130F9A"/>
    <w:rsid w:val="00147AF4"/>
    <w:rsid w:val="00155F44"/>
    <w:rsid w:val="0016527A"/>
    <w:rsid w:val="001A1776"/>
    <w:rsid w:val="002057F5"/>
    <w:rsid w:val="00224F33"/>
    <w:rsid w:val="002C1BCD"/>
    <w:rsid w:val="00351051"/>
    <w:rsid w:val="003A6AD4"/>
    <w:rsid w:val="003B2DD7"/>
    <w:rsid w:val="00402736"/>
    <w:rsid w:val="00417E05"/>
    <w:rsid w:val="0045399F"/>
    <w:rsid w:val="00550C34"/>
    <w:rsid w:val="005B25ED"/>
    <w:rsid w:val="006021F1"/>
    <w:rsid w:val="00642E6F"/>
    <w:rsid w:val="006D4B7C"/>
    <w:rsid w:val="006D7547"/>
    <w:rsid w:val="007E13E7"/>
    <w:rsid w:val="007E6733"/>
    <w:rsid w:val="008029FE"/>
    <w:rsid w:val="008457F4"/>
    <w:rsid w:val="008766DB"/>
    <w:rsid w:val="00923C2A"/>
    <w:rsid w:val="00963B13"/>
    <w:rsid w:val="00981D8B"/>
    <w:rsid w:val="00984C00"/>
    <w:rsid w:val="00986190"/>
    <w:rsid w:val="009D4E79"/>
    <w:rsid w:val="009F2A34"/>
    <w:rsid w:val="009F4562"/>
    <w:rsid w:val="00A2423A"/>
    <w:rsid w:val="00A71E4E"/>
    <w:rsid w:val="00A808CE"/>
    <w:rsid w:val="00AB1CC2"/>
    <w:rsid w:val="00AB5B73"/>
    <w:rsid w:val="00AC3022"/>
    <w:rsid w:val="00AD0AED"/>
    <w:rsid w:val="00B03BEA"/>
    <w:rsid w:val="00B60D4B"/>
    <w:rsid w:val="00B761DA"/>
    <w:rsid w:val="00B82097"/>
    <w:rsid w:val="00B835A8"/>
    <w:rsid w:val="00BC483D"/>
    <w:rsid w:val="00C542C5"/>
    <w:rsid w:val="00CD3434"/>
    <w:rsid w:val="00CD3767"/>
    <w:rsid w:val="00CF0F89"/>
    <w:rsid w:val="00D370E6"/>
    <w:rsid w:val="00DB0D92"/>
    <w:rsid w:val="00EB0C44"/>
    <w:rsid w:val="00F0045E"/>
    <w:rsid w:val="00F01178"/>
    <w:rsid w:val="00F34C7B"/>
    <w:rsid w:val="00F8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7A"/>
    <w:pPr>
      <w:spacing w:after="200"/>
    </w:pPr>
    <w:rPr>
      <w:rFonts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021F1"/>
    <w:rPr>
      <w:rFonts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D370E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70E6"/>
  </w:style>
  <w:style w:type="paragraph" w:styleId="Footer">
    <w:name w:val="footer"/>
    <w:basedOn w:val="Normal"/>
    <w:link w:val="FooterChar"/>
    <w:uiPriority w:val="99"/>
    <w:rsid w:val="00D370E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370E6"/>
  </w:style>
  <w:style w:type="paragraph" w:styleId="BalloonText">
    <w:name w:val="Balloon Text"/>
    <w:basedOn w:val="Normal"/>
    <w:link w:val="BalloonTextChar"/>
    <w:uiPriority w:val="99"/>
    <w:semiHidden/>
    <w:rsid w:val="00D370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3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104</Words>
  <Characters>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SEMINOLE RADIO CONTROL CLUB</dc:title>
  <dc:subject/>
  <dc:creator>Jay Wiggins</dc:creator>
  <cp:keywords/>
  <dc:description/>
  <cp:lastModifiedBy>Jeff</cp:lastModifiedBy>
  <cp:revision>3</cp:revision>
  <cp:lastPrinted>2019-09-23T18:14:00Z</cp:lastPrinted>
  <dcterms:created xsi:type="dcterms:W3CDTF">2019-10-01T21:18:00Z</dcterms:created>
  <dcterms:modified xsi:type="dcterms:W3CDTF">2020-10-02T20:26:00Z</dcterms:modified>
</cp:coreProperties>
</file>