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67" w:rsidRDefault="00F32167" w:rsidP="00155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 w:rsidRPr="00155F44">
        <w:rPr>
          <w:b/>
          <w:bCs/>
          <w:sz w:val="32"/>
          <w:szCs w:val="32"/>
        </w:rPr>
        <w:t xml:space="preserve"> CLUB CALENDAR</w:t>
      </w:r>
    </w:p>
    <w:p w:rsidR="00F32167" w:rsidRDefault="00F32167" w:rsidP="00155F44">
      <w:pPr>
        <w:jc w:val="center"/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Spring Field Opening Fun Fly:  Saturday, March 11</w:t>
      </w:r>
      <w:r w:rsidRPr="00155F44">
        <w:rPr>
          <w:sz w:val="28"/>
          <w:szCs w:val="28"/>
          <w:vertAlign w:val="superscript"/>
        </w:rPr>
        <w:t>th</w:t>
      </w: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Memorial Day Weekend Warbird Meet:  Saturday, May 27</w:t>
      </w:r>
      <w:r w:rsidRPr="00155F44">
        <w:rPr>
          <w:sz w:val="28"/>
          <w:szCs w:val="28"/>
          <w:vertAlign w:val="superscript"/>
        </w:rPr>
        <w:t>th</w:t>
      </w: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55F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Firecracker Fun Fly and Contest:  Saturday, July 1</w:t>
      </w:r>
      <w:r w:rsidRPr="00AB5B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July Meeting with Barbeque and Night Fly:  Thursday, July 20</w:t>
      </w:r>
      <w:r w:rsidRPr="003A6A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03B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“Believe in a Cure” Fundraiser and Fly In:  Sunday, October 8</w:t>
      </w:r>
      <w:r w:rsidRPr="007E13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:rsidR="00F32167" w:rsidRPr="00923C2A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Veteran’s Day Fun Fly:  Sunday, November 12</w:t>
      </w:r>
      <w:r w:rsidRPr="00F0045E">
        <w:rPr>
          <w:sz w:val="28"/>
          <w:szCs w:val="28"/>
          <w:vertAlign w:val="superscript"/>
        </w:rPr>
        <w:t>th</w:t>
      </w: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Rev:  10/30/2016</w:t>
      </w:r>
      <w:bookmarkStart w:id="0" w:name="_GoBack"/>
      <w:bookmarkEnd w:id="0"/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</w:p>
    <w:p w:rsidR="00F32167" w:rsidRDefault="00F32167" w:rsidP="00155F44">
      <w:pPr>
        <w:rPr>
          <w:sz w:val="28"/>
          <w:szCs w:val="28"/>
        </w:rPr>
      </w:pPr>
      <w:r>
        <w:rPr>
          <w:sz w:val="28"/>
          <w:szCs w:val="28"/>
        </w:rPr>
        <w:t>Rev:  10/20/2016</w:t>
      </w:r>
    </w:p>
    <w:sectPr w:rsidR="00F32167" w:rsidSect="00E96D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67" w:rsidRDefault="00F32167" w:rsidP="00D370E6">
      <w:pPr>
        <w:spacing w:after="0"/>
      </w:pPr>
      <w:r>
        <w:separator/>
      </w:r>
    </w:p>
  </w:endnote>
  <w:endnote w:type="continuationSeparator" w:id="0">
    <w:p w:rsidR="00F32167" w:rsidRDefault="00F32167" w:rsidP="00D370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67" w:rsidRDefault="00F32167">
    <w:pPr>
      <w:pStyle w:val="Footer"/>
    </w:pPr>
  </w:p>
  <w:p w:rsidR="00F32167" w:rsidRDefault="00F32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67" w:rsidRDefault="00F32167" w:rsidP="00D370E6">
      <w:pPr>
        <w:spacing w:after="0"/>
      </w:pPr>
      <w:r>
        <w:separator/>
      </w:r>
    </w:p>
  </w:footnote>
  <w:footnote w:type="continuationSeparator" w:id="0">
    <w:p w:rsidR="00F32167" w:rsidRDefault="00F32167" w:rsidP="00D370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44"/>
    <w:rsid w:val="00054B26"/>
    <w:rsid w:val="000E1857"/>
    <w:rsid w:val="00130F9A"/>
    <w:rsid w:val="00155F44"/>
    <w:rsid w:val="00224F33"/>
    <w:rsid w:val="00260277"/>
    <w:rsid w:val="003A6AD4"/>
    <w:rsid w:val="00402736"/>
    <w:rsid w:val="006021F1"/>
    <w:rsid w:val="00642E6F"/>
    <w:rsid w:val="006D7547"/>
    <w:rsid w:val="007E13E7"/>
    <w:rsid w:val="00923C2A"/>
    <w:rsid w:val="00AB5B73"/>
    <w:rsid w:val="00B03BEA"/>
    <w:rsid w:val="00D370E6"/>
    <w:rsid w:val="00DB0D92"/>
    <w:rsid w:val="00E96DF0"/>
    <w:rsid w:val="00EB0C44"/>
    <w:rsid w:val="00F0045E"/>
    <w:rsid w:val="00F32167"/>
    <w:rsid w:val="00F8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F0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1F1"/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70E6"/>
  </w:style>
  <w:style w:type="paragraph" w:styleId="Footer">
    <w:name w:val="footer"/>
    <w:basedOn w:val="Normal"/>
    <w:link w:val="Foot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70E6"/>
  </w:style>
  <w:style w:type="paragraph" w:styleId="BalloonText">
    <w:name w:val="Balloon Text"/>
    <w:basedOn w:val="Normal"/>
    <w:link w:val="BalloonTextChar"/>
    <w:uiPriority w:val="99"/>
    <w:semiHidden/>
    <w:rsid w:val="00D370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CLUB CALENDAR</dc:title>
  <dc:subject/>
  <dc:creator>Jay Wiggins</dc:creator>
  <cp:keywords/>
  <dc:description/>
  <cp:lastModifiedBy>Jeff</cp:lastModifiedBy>
  <cp:revision>2</cp:revision>
  <dcterms:created xsi:type="dcterms:W3CDTF">2016-11-26T18:19:00Z</dcterms:created>
  <dcterms:modified xsi:type="dcterms:W3CDTF">2016-11-26T18:19:00Z</dcterms:modified>
</cp:coreProperties>
</file>