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A8" w:rsidRPr="004052AE" w:rsidRDefault="00487FA8" w:rsidP="006230CD">
      <w:pPr>
        <w:jc w:val="center"/>
        <w:rPr>
          <w:b/>
          <w:bCs/>
          <w:color w:val="FF0000"/>
          <w:sz w:val="72"/>
          <w:szCs w:val="72"/>
        </w:rPr>
      </w:pPr>
      <w:r w:rsidRPr="004052AE">
        <w:rPr>
          <w:b/>
          <w:bCs/>
          <w:color w:val="FF0000"/>
          <w:sz w:val="72"/>
          <w:szCs w:val="72"/>
        </w:rPr>
        <w:t>JULY MEETING NOTICE AND NIGHT FLY</w:t>
      </w:r>
    </w:p>
    <w:p w:rsidR="00487FA8" w:rsidRPr="00A023C6" w:rsidRDefault="00487FA8" w:rsidP="00A023C6">
      <w:pPr>
        <w:jc w:val="center"/>
        <w:rPr>
          <w:sz w:val="40"/>
          <w:szCs w:val="40"/>
        </w:rPr>
      </w:pPr>
    </w:p>
    <w:p w:rsidR="00487FA8" w:rsidRPr="00A023C6" w:rsidRDefault="00487FA8" w:rsidP="00A023C6">
      <w:pPr>
        <w:jc w:val="center"/>
        <w:rPr>
          <w:sz w:val="40"/>
          <w:szCs w:val="40"/>
        </w:rPr>
      </w:pPr>
      <w:r w:rsidRPr="00A023C6">
        <w:rPr>
          <w:sz w:val="40"/>
          <w:szCs w:val="40"/>
        </w:rPr>
        <w:t>The club meeting</w:t>
      </w:r>
      <w:r>
        <w:rPr>
          <w:sz w:val="40"/>
          <w:szCs w:val="40"/>
        </w:rPr>
        <w:t xml:space="preserve"> normally held Thursday, July 20th</w:t>
      </w:r>
      <w:r w:rsidRPr="00A023C6">
        <w:rPr>
          <w:sz w:val="40"/>
          <w:szCs w:val="40"/>
        </w:rPr>
        <w:t>, at Beef O’Brady’s has been rescheduled.</w:t>
      </w:r>
    </w:p>
    <w:p w:rsidR="00487FA8" w:rsidRPr="00A023C6" w:rsidRDefault="00487FA8" w:rsidP="00A023C6">
      <w:pPr>
        <w:jc w:val="center"/>
        <w:rPr>
          <w:sz w:val="40"/>
          <w:szCs w:val="40"/>
        </w:rPr>
      </w:pPr>
      <w:r w:rsidRPr="00A023C6">
        <w:rPr>
          <w:sz w:val="40"/>
          <w:szCs w:val="40"/>
        </w:rPr>
        <w:t>The meeting will be hel</w:t>
      </w:r>
      <w:r>
        <w:rPr>
          <w:sz w:val="40"/>
          <w:szCs w:val="40"/>
        </w:rPr>
        <w:t>d at the field, Saturday July 22nd</w:t>
      </w:r>
      <w:r w:rsidRPr="00A023C6">
        <w:rPr>
          <w:sz w:val="40"/>
          <w:szCs w:val="40"/>
        </w:rPr>
        <w:t>.</w:t>
      </w:r>
    </w:p>
    <w:p w:rsidR="00487FA8" w:rsidRDefault="00487FA8" w:rsidP="00A023C6">
      <w:pPr>
        <w:jc w:val="center"/>
        <w:rPr>
          <w:sz w:val="40"/>
          <w:szCs w:val="40"/>
        </w:rPr>
      </w:pPr>
      <w:r w:rsidRPr="00A023C6">
        <w:rPr>
          <w:sz w:val="40"/>
          <w:szCs w:val="40"/>
        </w:rPr>
        <w:t>The schedule is as follows:</w:t>
      </w:r>
    </w:p>
    <w:p w:rsidR="00487FA8" w:rsidRPr="00A023C6" w:rsidRDefault="00487FA8" w:rsidP="00A023C6">
      <w:pPr>
        <w:jc w:val="center"/>
        <w:rPr>
          <w:sz w:val="40"/>
          <w:szCs w:val="40"/>
        </w:rPr>
      </w:pPr>
    </w:p>
    <w:p w:rsidR="00487FA8" w:rsidRPr="00A023C6" w:rsidRDefault="00487FA8">
      <w:pPr>
        <w:rPr>
          <w:sz w:val="36"/>
          <w:szCs w:val="36"/>
        </w:rPr>
      </w:pPr>
      <w:r w:rsidRPr="00A023C6">
        <w:rPr>
          <w:sz w:val="36"/>
          <w:szCs w:val="36"/>
        </w:rPr>
        <w:t>6:45 PM:  GENERAL MEETING</w:t>
      </w:r>
    </w:p>
    <w:p w:rsidR="00487FA8" w:rsidRPr="00A023C6" w:rsidRDefault="00487FA8">
      <w:pPr>
        <w:rPr>
          <w:sz w:val="36"/>
          <w:szCs w:val="36"/>
        </w:rPr>
      </w:pPr>
      <w:r w:rsidRPr="00A023C6">
        <w:rPr>
          <w:sz w:val="36"/>
          <w:szCs w:val="36"/>
        </w:rPr>
        <w:t>7 PM:  DINNER-  Dinner will be Boston Butt and/or Barbequed Chicken with the usual sides and drink.  The cos</w:t>
      </w:r>
      <w:r>
        <w:rPr>
          <w:sz w:val="36"/>
          <w:szCs w:val="36"/>
        </w:rPr>
        <w:t>t will be a $10 per person</w:t>
      </w:r>
      <w:r w:rsidRPr="00A023C6">
        <w:rPr>
          <w:sz w:val="36"/>
          <w:szCs w:val="36"/>
        </w:rPr>
        <w:t>.  Bring your spouse, friend, family, whomeve</w:t>
      </w:r>
      <w:r>
        <w:rPr>
          <w:sz w:val="36"/>
          <w:szCs w:val="36"/>
        </w:rPr>
        <w:t>r.  HOWEVER; since we have only</w:t>
      </w:r>
      <w:r w:rsidRPr="00A023C6">
        <w:rPr>
          <w:sz w:val="36"/>
          <w:szCs w:val="36"/>
        </w:rPr>
        <w:t xml:space="preserve"> done this </w:t>
      </w:r>
      <w:r>
        <w:rPr>
          <w:sz w:val="36"/>
          <w:szCs w:val="36"/>
        </w:rPr>
        <w:t xml:space="preserve">once </w:t>
      </w:r>
      <w:r w:rsidRPr="00A023C6">
        <w:rPr>
          <w:sz w:val="36"/>
          <w:szCs w:val="36"/>
        </w:rPr>
        <w:t xml:space="preserve">before, I need an RSVP sent to </w:t>
      </w:r>
      <w:hyperlink r:id="rId4" w:history="1">
        <w:r w:rsidRPr="00A023C6">
          <w:rPr>
            <w:rStyle w:val="Hyperlink"/>
            <w:sz w:val="36"/>
            <w:szCs w:val="36"/>
          </w:rPr>
          <w:t>moonangelb@gmail.com</w:t>
        </w:r>
      </w:hyperlink>
      <w:r>
        <w:rPr>
          <w:sz w:val="36"/>
          <w:szCs w:val="36"/>
        </w:rPr>
        <w:t xml:space="preserve"> by Thursday, July 13</w:t>
      </w:r>
      <w:r w:rsidRPr="00A023C6">
        <w:rPr>
          <w:sz w:val="36"/>
          <w:szCs w:val="36"/>
          <w:vertAlign w:val="superscript"/>
        </w:rPr>
        <w:t>th</w:t>
      </w:r>
      <w:r w:rsidRPr="00A023C6">
        <w:rPr>
          <w:sz w:val="36"/>
          <w:szCs w:val="36"/>
        </w:rPr>
        <w:t>.  If we have a good response, I will grill the meat</w:t>
      </w:r>
      <w:r>
        <w:rPr>
          <w:sz w:val="36"/>
          <w:szCs w:val="36"/>
        </w:rPr>
        <w:t xml:space="preserve">.  If the response is sparse, the meat </w:t>
      </w:r>
      <w:r w:rsidRPr="00A023C6">
        <w:rPr>
          <w:sz w:val="36"/>
          <w:szCs w:val="36"/>
        </w:rPr>
        <w:t xml:space="preserve">will come from a local barbeque joint.  </w:t>
      </w:r>
    </w:p>
    <w:p w:rsidR="00487FA8" w:rsidRPr="00A023C6" w:rsidRDefault="00487FA8">
      <w:pPr>
        <w:rPr>
          <w:sz w:val="36"/>
          <w:szCs w:val="36"/>
        </w:rPr>
      </w:pPr>
      <w:r w:rsidRPr="00A023C6">
        <w:rPr>
          <w:sz w:val="36"/>
          <w:szCs w:val="36"/>
        </w:rPr>
        <w:t xml:space="preserve">8:40 PM to Midnight:  NIGHT FLYING-  Parks and Rec has approved a onetime extension of our hours to provide for night flying until midnight.  </w:t>
      </w:r>
    </w:p>
    <w:p w:rsidR="00487FA8" w:rsidRPr="00A023C6" w:rsidRDefault="00487FA8">
      <w:pPr>
        <w:rPr>
          <w:sz w:val="36"/>
          <w:szCs w:val="36"/>
        </w:rPr>
      </w:pPr>
      <w:r w:rsidRPr="00A023C6">
        <w:rPr>
          <w:sz w:val="36"/>
          <w:szCs w:val="36"/>
        </w:rPr>
        <w:t xml:space="preserve">RAIN PLAN:  In the event of a rainout, the meeting/activity will be moved </w:t>
      </w:r>
      <w:r>
        <w:rPr>
          <w:sz w:val="36"/>
          <w:szCs w:val="36"/>
        </w:rPr>
        <w:t>to the next day, Sunday, July 23rd</w:t>
      </w:r>
      <w:bookmarkStart w:id="0" w:name="_GoBack"/>
      <w:bookmarkEnd w:id="0"/>
      <w:r w:rsidRPr="00A023C6">
        <w:rPr>
          <w:sz w:val="36"/>
          <w:szCs w:val="36"/>
        </w:rPr>
        <w:t>.  HOWEVER, if we move to Sunday, night flying will be restricted to electric only.</w:t>
      </w:r>
    </w:p>
    <w:p w:rsidR="00487FA8" w:rsidRPr="00A023C6" w:rsidRDefault="00487FA8" w:rsidP="00A023C6">
      <w:pPr>
        <w:pStyle w:val="NoSpacing"/>
        <w:rPr>
          <w:sz w:val="36"/>
          <w:szCs w:val="36"/>
        </w:rPr>
      </w:pPr>
      <w:r w:rsidRPr="00A023C6">
        <w:rPr>
          <w:sz w:val="36"/>
          <w:szCs w:val="36"/>
        </w:rPr>
        <w:t>Jay Wiggins, President</w:t>
      </w:r>
    </w:p>
    <w:p w:rsidR="00487FA8" w:rsidRPr="00A023C6" w:rsidRDefault="00487FA8" w:rsidP="00A023C6">
      <w:pPr>
        <w:pStyle w:val="NoSpacing"/>
        <w:rPr>
          <w:sz w:val="36"/>
          <w:szCs w:val="36"/>
        </w:rPr>
      </w:pPr>
      <w:r w:rsidRPr="00A023C6">
        <w:rPr>
          <w:sz w:val="36"/>
          <w:szCs w:val="36"/>
        </w:rPr>
        <w:t>850-228-8759</w:t>
      </w:r>
    </w:p>
    <w:p w:rsidR="00487FA8" w:rsidRDefault="00487FA8"/>
    <w:sectPr w:rsidR="00487FA8" w:rsidSect="006230CD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C03"/>
    <w:rsid w:val="00005553"/>
    <w:rsid w:val="00010CC2"/>
    <w:rsid w:val="00130F9A"/>
    <w:rsid w:val="002D2930"/>
    <w:rsid w:val="00307C38"/>
    <w:rsid w:val="00313368"/>
    <w:rsid w:val="004052AE"/>
    <w:rsid w:val="00487FA8"/>
    <w:rsid w:val="006230CD"/>
    <w:rsid w:val="0081182D"/>
    <w:rsid w:val="0093729A"/>
    <w:rsid w:val="00A023C6"/>
    <w:rsid w:val="00B31A78"/>
    <w:rsid w:val="00B4315A"/>
    <w:rsid w:val="00B86CFB"/>
    <w:rsid w:val="00EB41B6"/>
    <w:rsid w:val="00F4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2D"/>
    <w:pPr>
      <w:spacing w:after="200"/>
    </w:pPr>
    <w:rPr>
      <w:rFonts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31A78"/>
    <w:rPr>
      <w:color w:val="0000FF"/>
      <w:u w:val="single"/>
    </w:rPr>
  </w:style>
  <w:style w:type="paragraph" w:styleId="NoSpacing">
    <w:name w:val="No Spacing"/>
    <w:uiPriority w:val="99"/>
    <w:qFormat/>
    <w:rsid w:val="00A023C6"/>
    <w:rPr>
      <w:rFonts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onangel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162</Words>
  <Characters>926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MEETING NOTICE AND NIGHT FLY</dc:title>
  <dc:subject/>
  <dc:creator>Jay Wiggins</dc:creator>
  <cp:keywords/>
  <dc:description/>
  <cp:lastModifiedBy>Jeff</cp:lastModifiedBy>
  <cp:revision>2</cp:revision>
  <cp:lastPrinted>2016-07-01T20:48:00Z</cp:lastPrinted>
  <dcterms:created xsi:type="dcterms:W3CDTF">2017-06-28T02:08:00Z</dcterms:created>
  <dcterms:modified xsi:type="dcterms:W3CDTF">2017-06-28T02:08:00Z</dcterms:modified>
</cp:coreProperties>
</file>